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C0F49" w14:textId="73879C15" w:rsidR="002520C2" w:rsidRDefault="002520C2" w:rsidP="00D2318E">
      <w:pPr>
        <w:ind w:left="0"/>
      </w:pPr>
      <w:r>
        <w:rPr>
          <w:noProof/>
        </w:rPr>
        <mc:AlternateContent>
          <mc:Choice Requires="wps">
            <w:drawing>
              <wp:inline distT="0" distB="0" distL="0" distR="0" wp14:anchorId="04006ED5" wp14:editId="1FA88A4B">
                <wp:extent cx="6239865" cy="0"/>
                <wp:effectExtent l="0" t="0" r="0" b="0"/>
                <wp:docPr id="14" name="Suora yhdysviiva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90F5E8" id="Suora yhdysviiva 14" o:spid="_x0000_s1026" style="visibility:visible;mso-wrap-style:square;mso-left-percent:-10001;mso-top-percent:-10001;mso-position-horizontal:absolute;mso-position-horizontal-relative:char;mso-position-vertical:absolute;mso-position-vertical-relative:line;mso-left-percent:-10001;mso-top-percent:-10001" from="0,0" to="49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" strokecolor="black [3040]">
                <w10:anchorlock/>
              </v:line>
            </w:pict>
          </mc:Fallback>
        </mc:AlternateContent>
      </w:r>
      <w:r>
        <w:br/>
      </w:r>
    </w:p>
    <w:p w14:paraId="68A3518E" w14:textId="5A614578" w:rsidR="00263E29" w:rsidRDefault="00D2318E" w:rsidP="00D2318E">
      <w:pPr>
        <w:ind w:left="0"/>
      </w:pPr>
      <w:r w:rsidRPr="00D2318E">
        <w:t>Tiimi tai työryhmä</w:t>
      </w:r>
      <w:r>
        <w:tab/>
      </w:r>
      <w:r w:rsidR="009059AC">
        <w:t xml:space="preserve">Rovaniemen koulutuskuntayhtymä </w:t>
      </w:r>
      <w:proofErr w:type="spellStart"/>
      <w:r w:rsidR="009059AC">
        <w:t>REDUn</w:t>
      </w:r>
      <w:proofErr w:type="spellEnd"/>
      <w:r w:rsidR="009059AC">
        <w:t xml:space="preserve"> opiskelijakunta</w:t>
      </w:r>
    </w:p>
    <w:p w14:paraId="37729815" w14:textId="77777777" w:rsidR="00263E29" w:rsidRDefault="00263E29" w:rsidP="00D2318E">
      <w:pPr>
        <w:ind w:left="0"/>
      </w:pPr>
    </w:p>
    <w:p w14:paraId="38A5052B" w14:textId="008AACC1" w:rsidR="00D2318E" w:rsidRDefault="00263E29" w:rsidP="00D2318E">
      <w:pPr>
        <w:ind w:left="0"/>
      </w:pPr>
      <w:r>
        <w:t>Kokous</w:t>
      </w:r>
      <w:r w:rsidR="006F0F64">
        <w:t>numero</w:t>
      </w:r>
      <w:r>
        <w:tab/>
      </w:r>
      <w:sdt>
        <w:sdtPr>
          <w:alias w:val="Kokous"/>
          <w:tag w:val="Kokousnumero"/>
          <w:id w:val="-655231036"/>
          <w:placeholder>
            <w:docPart w:val="2478FE94FE934A4CA5240C81B53DE933"/>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Kokousnumero[1]" w:storeItemID="{4BC03224-920F-4E6E-BAAF-360C432B1F7B}"/>
          <w:text/>
        </w:sdtPr>
        <w:sdtEndPr/>
        <w:sdtContent>
          <w:r w:rsidR="0017110F">
            <w:t>202</w:t>
          </w:r>
          <w:r w:rsidR="001D74FA">
            <w:t>4</w:t>
          </w:r>
          <w:r w:rsidR="0017110F">
            <w:t>/</w:t>
          </w:r>
          <w:r w:rsidR="009059AC">
            <w:t>01</w:t>
          </w:r>
        </w:sdtContent>
      </w:sdt>
      <w:r>
        <w:t xml:space="preserve"> </w:t>
      </w:r>
    </w:p>
    <w:p w14:paraId="2D25232D" w14:textId="77777777" w:rsidR="00D2318E" w:rsidRDefault="00D2318E" w:rsidP="00D2318E">
      <w:pPr>
        <w:ind w:left="0"/>
      </w:pPr>
    </w:p>
    <w:p w14:paraId="58271BBD" w14:textId="2CAF3EDA" w:rsidR="00D2318E" w:rsidRDefault="00BD40C9" w:rsidP="0010235E">
      <w:pPr>
        <w:tabs>
          <w:tab w:val="left" w:pos="6451"/>
        </w:tabs>
        <w:ind w:left="0"/>
      </w:pPr>
      <w:r>
        <w:t>Kokouksen aika</w:t>
      </w:r>
      <w:r w:rsidR="00D2318E">
        <w:tab/>
      </w:r>
      <w:r w:rsidR="009059AC">
        <w:t>19.4.</w:t>
      </w:r>
      <w:r w:rsidR="00D2318E">
        <w:t>202</w:t>
      </w:r>
      <w:r w:rsidR="009059AC">
        <w:t>4</w:t>
      </w:r>
      <w:r w:rsidR="00D2318E">
        <w:t xml:space="preserve"> klo </w:t>
      </w:r>
      <w:r w:rsidR="009059AC">
        <w:t>12.00 -13.30</w:t>
      </w:r>
    </w:p>
    <w:p w14:paraId="1128B1C3" w14:textId="77777777" w:rsidR="00D2318E" w:rsidRDefault="00D2318E" w:rsidP="00D2318E">
      <w:pPr>
        <w:ind w:left="0"/>
      </w:pPr>
    </w:p>
    <w:p w14:paraId="3E720B31" w14:textId="67AE819C" w:rsidR="00D2318E" w:rsidRDefault="00BD40C9" w:rsidP="00D2318E">
      <w:pPr>
        <w:ind w:left="0"/>
      </w:pPr>
      <w:r>
        <w:t>Kokouksen p</w:t>
      </w:r>
      <w:r w:rsidR="00D2318E">
        <w:t>aikka</w:t>
      </w:r>
      <w:r w:rsidR="00D2318E">
        <w:tab/>
      </w:r>
      <w:r w:rsidR="00156156">
        <w:rPr>
          <w:rFonts w:ascii="Calibri" w:hAnsi="Calibri" w:cs="Calibri"/>
          <w:color w:val="242424"/>
          <w:szCs w:val="22"/>
          <w:shd w:val="clear" w:color="auto" w:fill="FFFFFF"/>
        </w:rPr>
        <w:t xml:space="preserve">Jokiväylän auditorio, Jänkätie luokka C119 tai </w:t>
      </w:r>
      <w:proofErr w:type="spellStart"/>
      <w:r w:rsidR="00156156">
        <w:rPr>
          <w:rFonts w:ascii="Calibri" w:hAnsi="Calibri" w:cs="Calibri"/>
          <w:color w:val="242424"/>
          <w:szCs w:val="22"/>
          <w:shd w:val="clear" w:color="auto" w:fill="FFFFFF"/>
        </w:rPr>
        <w:t>teams</w:t>
      </w:r>
      <w:proofErr w:type="spellEnd"/>
    </w:p>
    <w:p w14:paraId="45F89EB8" w14:textId="77777777" w:rsidR="00D2318E" w:rsidRDefault="00D2318E" w:rsidP="00D2318E">
      <w:pPr>
        <w:ind w:left="0"/>
      </w:pPr>
    </w:p>
    <w:p w14:paraId="37B6B08E" w14:textId="520BD7D4" w:rsidR="00D2318E" w:rsidRDefault="00D2318E" w:rsidP="00D2318E">
      <w:pPr>
        <w:ind w:left="0"/>
      </w:pPr>
      <w:r>
        <w:t>Osallistujat</w:t>
      </w:r>
      <w:r w:rsidR="00085BC4">
        <w:t xml:space="preserve"> </w:t>
      </w:r>
      <w:r w:rsidR="00085BC4">
        <w:tab/>
      </w:r>
      <w:r w:rsidR="00085BC4">
        <w:tab/>
      </w:r>
      <w:r>
        <w:t>(</w:t>
      </w:r>
      <w:r w:rsidRPr="007B08CB">
        <w:rPr>
          <w:strike/>
        </w:rPr>
        <w:t xml:space="preserve">yliviivatut </w:t>
      </w:r>
      <w:r>
        <w:t>poissa)</w:t>
      </w:r>
    </w:p>
    <w:p w14:paraId="49FC62A7" w14:textId="77777777" w:rsidR="00225C31" w:rsidRDefault="00225C31" w:rsidP="00156156">
      <w:pPr>
        <w:tabs>
          <w:tab w:val="clear" w:pos="1304"/>
        </w:tabs>
        <w:ind w:left="0"/>
      </w:pPr>
    </w:p>
    <w:p w14:paraId="54B0E2B0" w14:textId="22BF26B7" w:rsidR="000178F6" w:rsidRPr="00615809" w:rsidRDefault="00156156" w:rsidP="00156156">
      <w:pPr>
        <w:tabs>
          <w:tab w:val="clear" w:pos="1304"/>
        </w:tabs>
        <w:ind w:left="0"/>
        <w:rPr>
          <w:szCs w:val="22"/>
        </w:rPr>
      </w:pPr>
      <w:r>
        <w:t>Opiskelijajäsenet</w:t>
      </w:r>
      <w:r w:rsidR="000178F6">
        <w:t>:</w:t>
      </w:r>
      <w:r>
        <w:tab/>
      </w:r>
      <w:r w:rsidRPr="002161C4">
        <w:rPr>
          <w:b/>
          <w:bCs/>
          <w:szCs w:val="22"/>
        </w:rPr>
        <w:t>Lapin koulutuskeskus REDU, Jänkätie</w:t>
      </w:r>
    </w:p>
    <w:p w14:paraId="6E7F8EC4" w14:textId="0164B195" w:rsidR="00156156" w:rsidRPr="00615809" w:rsidRDefault="00156156" w:rsidP="00615809">
      <w:pPr>
        <w:tabs>
          <w:tab w:val="clear" w:pos="2608"/>
        </w:tabs>
        <w:ind w:left="3119" w:hanging="511"/>
        <w:rPr>
          <w:rFonts w:cstheme="minorHAnsi"/>
          <w:color w:val="000000" w:themeColor="text1"/>
          <w:szCs w:val="22"/>
        </w:rPr>
      </w:pPr>
      <w:r w:rsidRPr="00615809">
        <w:rPr>
          <w:rFonts w:cstheme="minorHAnsi"/>
          <w:color w:val="000000" w:themeColor="text1"/>
          <w:szCs w:val="22"/>
        </w:rPr>
        <w:t>Saana Mikkonen (auto)</w:t>
      </w:r>
      <w:r w:rsidR="000178F6" w:rsidRPr="00615809">
        <w:rPr>
          <w:rFonts w:cstheme="minorHAnsi"/>
          <w:color w:val="000000" w:themeColor="text1"/>
          <w:szCs w:val="22"/>
        </w:rPr>
        <w:t xml:space="preserve">, </w:t>
      </w:r>
      <w:r w:rsidRPr="00615809">
        <w:rPr>
          <w:rFonts w:cstheme="minorHAnsi"/>
          <w:color w:val="000000" w:themeColor="text1"/>
          <w:szCs w:val="22"/>
        </w:rPr>
        <w:t>varajäsen Ronja Tuoma (auto)</w:t>
      </w:r>
    </w:p>
    <w:p w14:paraId="23B1474B" w14:textId="70E90300" w:rsidR="00156156" w:rsidRPr="00615809" w:rsidRDefault="00156156" w:rsidP="00615809">
      <w:pPr>
        <w:tabs>
          <w:tab w:val="clear" w:pos="2608"/>
        </w:tabs>
        <w:ind w:left="3119" w:hanging="511"/>
        <w:rPr>
          <w:rFonts w:cstheme="minorHAnsi"/>
          <w:color w:val="000000" w:themeColor="text1"/>
          <w:szCs w:val="22"/>
        </w:rPr>
      </w:pPr>
      <w:r w:rsidRPr="00615809">
        <w:rPr>
          <w:rFonts w:cstheme="minorHAnsi"/>
          <w:color w:val="000000" w:themeColor="text1"/>
          <w:szCs w:val="22"/>
        </w:rPr>
        <w:t>Tommi Pekkala (metsä)</w:t>
      </w:r>
      <w:r w:rsidR="000178F6" w:rsidRPr="00615809">
        <w:rPr>
          <w:rFonts w:cstheme="minorHAnsi"/>
          <w:color w:val="000000" w:themeColor="text1"/>
          <w:szCs w:val="22"/>
        </w:rPr>
        <w:t xml:space="preserve">, </w:t>
      </w:r>
      <w:r w:rsidRPr="00615809">
        <w:rPr>
          <w:rFonts w:cstheme="minorHAnsi"/>
          <w:color w:val="000000" w:themeColor="text1"/>
          <w:szCs w:val="22"/>
        </w:rPr>
        <w:t>varajäsen Eeli Tuisku (metsä)</w:t>
      </w:r>
    </w:p>
    <w:p w14:paraId="61361874" w14:textId="61902FCC" w:rsidR="00156156" w:rsidRDefault="00156156" w:rsidP="00615809">
      <w:pPr>
        <w:tabs>
          <w:tab w:val="clear" w:pos="2608"/>
        </w:tabs>
        <w:ind w:left="3119" w:hanging="511"/>
        <w:rPr>
          <w:rFonts w:cstheme="minorHAnsi"/>
          <w:color w:val="000000" w:themeColor="text1"/>
          <w:szCs w:val="22"/>
        </w:rPr>
      </w:pPr>
      <w:r w:rsidRPr="00615809">
        <w:rPr>
          <w:rFonts w:cstheme="minorHAnsi"/>
          <w:color w:val="000000" w:themeColor="text1"/>
          <w:szCs w:val="22"/>
        </w:rPr>
        <w:t>E</w:t>
      </w:r>
      <w:r w:rsidR="008B17E5">
        <w:rPr>
          <w:rFonts w:cstheme="minorHAnsi"/>
          <w:color w:val="000000" w:themeColor="text1"/>
          <w:szCs w:val="22"/>
        </w:rPr>
        <w:t>llinoora</w:t>
      </w:r>
      <w:r w:rsidRPr="00615809">
        <w:rPr>
          <w:rFonts w:cstheme="minorHAnsi"/>
          <w:color w:val="000000" w:themeColor="text1"/>
          <w:szCs w:val="22"/>
        </w:rPr>
        <w:t xml:space="preserve"> Ronkainen (luonto)</w:t>
      </w:r>
      <w:r w:rsidR="000178F6" w:rsidRPr="00615809">
        <w:rPr>
          <w:rFonts w:cstheme="minorHAnsi"/>
          <w:color w:val="000000" w:themeColor="text1"/>
          <w:szCs w:val="22"/>
        </w:rPr>
        <w:t xml:space="preserve">, </w:t>
      </w:r>
      <w:r w:rsidRPr="00615809">
        <w:rPr>
          <w:rFonts w:cstheme="minorHAnsi"/>
          <w:color w:val="000000" w:themeColor="text1"/>
          <w:szCs w:val="22"/>
        </w:rPr>
        <w:t>varajäsen Helmi Autio (luonto)</w:t>
      </w:r>
    </w:p>
    <w:p w14:paraId="73868DEE" w14:textId="4ACD2A60" w:rsidR="00C77935" w:rsidRPr="00615809" w:rsidRDefault="00C77935" w:rsidP="00615809">
      <w:pPr>
        <w:tabs>
          <w:tab w:val="clear" w:pos="2608"/>
        </w:tabs>
        <w:ind w:left="3119" w:hanging="511"/>
        <w:rPr>
          <w:rFonts w:cstheme="minorHAnsi"/>
          <w:color w:val="000000" w:themeColor="text1"/>
          <w:szCs w:val="22"/>
        </w:rPr>
      </w:pPr>
      <w:r>
        <w:rPr>
          <w:rFonts w:cstheme="minorHAnsi"/>
          <w:color w:val="000000" w:themeColor="text1"/>
          <w:szCs w:val="22"/>
        </w:rPr>
        <w:t>Emilia Moilanen (elintarvike), varajäsen Anni Kiviniemi (elintarvike)</w:t>
      </w:r>
    </w:p>
    <w:p w14:paraId="2366BC79" w14:textId="77777777" w:rsidR="000178F6" w:rsidRPr="00615809" w:rsidRDefault="000178F6" w:rsidP="000178F6">
      <w:pPr>
        <w:rPr>
          <w:rFonts w:cstheme="minorHAnsi"/>
          <w:color w:val="000000" w:themeColor="text1"/>
          <w:szCs w:val="22"/>
        </w:rPr>
      </w:pPr>
    </w:p>
    <w:p w14:paraId="735512EC" w14:textId="77777777" w:rsidR="00156156" w:rsidRPr="002161C4" w:rsidRDefault="00156156" w:rsidP="000178F6">
      <w:pPr>
        <w:tabs>
          <w:tab w:val="clear" w:pos="1304"/>
          <w:tab w:val="clear" w:pos="2608"/>
        </w:tabs>
        <w:ind w:left="3856" w:hanging="1248"/>
        <w:rPr>
          <w:b/>
          <w:bCs/>
          <w:szCs w:val="22"/>
        </w:rPr>
      </w:pPr>
      <w:r w:rsidRPr="002161C4">
        <w:rPr>
          <w:b/>
          <w:bCs/>
          <w:szCs w:val="22"/>
        </w:rPr>
        <w:t>Lapin koulutuskeskus REDU, Jokiväylä</w:t>
      </w:r>
    </w:p>
    <w:p w14:paraId="728640DD" w14:textId="07F8D23D" w:rsidR="00156156" w:rsidRPr="00615809" w:rsidRDefault="00156156" w:rsidP="000178F6">
      <w:pPr>
        <w:rPr>
          <w:rFonts w:cstheme="minorHAnsi"/>
          <w:color w:val="000000" w:themeColor="text1"/>
          <w:szCs w:val="22"/>
        </w:rPr>
      </w:pPr>
      <w:r w:rsidRPr="00615809">
        <w:rPr>
          <w:rFonts w:cstheme="minorHAnsi"/>
          <w:color w:val="000000" w:themeColor="text1"/>
          <w:szCs w:val="22"/>
        </w:rPr>
        <w:t xml:space="preserve">Taika Teräs (rakennus, </w:t>
      </w:r>
      <w:proofErr w:type="spellStart"/>
      <w:r w:rsidRPr="00615809">
        <w:rPr>
          <w:rFonts w:cstheme="minorHAnsi"/>
          <w:color w:val="000000" w:themeColor="text1"/>
          <w:szCs w:val="22"/>
        </w:rPr>
        <w:t>talotekn</w:t>
      </w:r>
      <w:proofErr w:type="spellEnd"/>
      <w:r w:rsidRPr="00615809">
        <w:rPr>
          <w:rFonts w:cstheme="minorHAnsi"/>
          <w:color w:val="000000" w:themeColor="text1"/>
          <w:szCs w:val="22"/>
        </w:rPr>
        <w:t>., pinta ja puu)</w:t>
      </w:r>
      <w:r w:rsidR="000178F6" w:rsidRPr="00615809">
        <w:rPr>
          <w:rFonts w:cstheme="minorHAnsi"/>
          <w:color w:val="000000" w:themeColor="text1"/>
          <w:szCs w:val="22"/>
        </w:rPr>
        <w:t xml:space="preserve">, </w:t>
      </w:r>
      <w:r w:rsidRPr="00615809">
        <w:rPr>
          <w:rFonts w:cstheme="minorHAnsi"/>
          <w:color w:val="000000" w:themeColor="text1"/>
          <w:szCs w:val="22"/>
        </w:rPr>
        <w:t xml:space="preserve">varajäsen Aino Suopajärvi (rakennus, </w:t>
      </w:r>
      <w:proofErr w:type="spellStart"/>
      <w:r w:rsidRPr="00615809">
        <w:rPr>
          <w:rFonts w:cstheme="minorHAnsi"/>
          <w:color w:val="000000" w:themeColor="text1"/>
          <w:szCs w:val="22"/>
        </w:rPr>
        <w:t>talotekn</w:t>
      </w:r>
      <w:proofErr w:type="spellEnd"/>
      <w:r w:rsidRPr="00615809">
        <w:rPr>
          <w:rFonts w:cstheme="minorHAnsi"/>
          <w:color w:val="000000" w:themeColor="text1"/>
          <w:szCs w:val="22"/>
        </w:rPr>
        <w:t>., pinta ja puu)</w:t>
      </w:r>
    </w:p>
    <w:p w14:paraId="1B7B590E" w14:textId="2A7E88ED" w:rsidR="00156156" w:rsidRPr="00615809" w:rsidRDefault="00156156" w:rsidP="000178F6">
      <w:pPr>
        <w:rPr>
          <w:rFonts w:cstheme="minorHAnsi"/>
          <w:color w:val="000000" w:themeColor="text1"/>
          <w:szCs w:val="22"/>
        </w:rPr>
      </w:pPr>
      <w:r w:rsidRPr="00615809">
        <w:rPr>
          <w:rFonts w:cstheme="minorHAnsi"/>
          <w:color w:val="000000" w:themeColor="text1"/>
          <w:szCs w:val="22"/>
        </w:rPr>
        <w:t>Josefiina Rautio (kokki)</w:t>
      </w:r>
      <w:r w:rsidR="000178F6" w:rsidRPr="00615809">
        <w:rPr>
          <w:rFonts w:cstheme="minorHAnsi"/>
          <w:color w:val="000000" w:themeColor="text1"/>
          <w:szCs w:val="22"/>
        </w:rPr>
        <w:t xml:space="preserve">, </w:t>
      </w:r>
      <w:r w:rsidRPr="00615809">
        <w:rPr>
          <w:rFonts w:cstheme="minorHAnsi"/>
          <w:color w:val="000000" w:themeColor="text1"/>
          <w:szCs w:val="22"/>
        </w:rPr>
        <w:t>varajäsen Iida Ruokamo (kokki)</w:t>
      </w:r>
    </w:p>
    <w:p w14:paraId="2E6976B3" w14:textId="013A236E" w:rsidR="00156156" w:rsidRPr="00615809" w:rsidRDefault="00156156" w:rsidP="000178F6">
      <w:pPr>
        <w:rPr>
          <w:rFonts w:cstheme="minorHAnsi"/>
          <w:color w:val="000000" w:themeColor="text1"/>
          <w:szCs w:val="22"/>
        </w:rPr>
      </w:pPr>
      <w:r w:rsidRPr="00615809">
        <w:rPr>
          <w:rFonts w:cstheme="minorHAnsi"/>
          <w:color w:val="000000" w:themeColor="text1"/>
          <w:szCs w:val="22"/>
        </w:rPr>
        <w:t>Juulia Saarela (matkailu)</w:t>
      </w:r>
      <w:r w:rsidR="000178F6" w:rsidRPr="00615809">
        <w:rPr>
          <w:rFonts w:cstheme="minorHAnsi"/>
          <w:color w:val="000000" w:themeColor="text1"/>
          <w:szCs w:val="22"/>
        </w:rPr>
        <w:t xml:space="preserve">, </w:t>
      </w:r>
      <w:r w:rsidRPr="00615809">
        <w:rPr>
          <w:rFonts w:cstheme="minorHAnsi"/>
          <w:color w:val="000000" w:themeColor="text1"/>
          <w:szCs w:val="22"/>
        </w:rPr>
        <w:t>varajäsen Emmi Markkanen (matkailu)</w:t>
      </w:r>
    </w:p>
    <w:p w14:paraId="31CC26AD" w14:textId="3DEECE81" w:rsidR="00156156" w:rsidRPr="00615809" w:rsidRDefault="00156156" w:rsidP="000178F6">
      <w:pPr>
        <w:rPr>
          <w:rFonts w:cstheme="minorHAnsi"/>
          <w:color w:val="000000" w:themeColor="text1"/>
          <w:szCs w:val="22"/>
        </w:rPr>
      </w:pPr>
      <w:r w:rsidRPr="00615809">
        <w:rPr>
          <w:rFonts w:cstheme="minorHAnsi"/>
          <w:color w:val="000000" w:themeColor="text1"/>
          <w:szCs w:val="22"/>
        </w:rPr>
        <w:t>Hussein Zainab (liiketoiminta)</w:t>
      </w:r>
      <w:r w:rsidR="000178F6" w:rsidRPr="00615809">
        <w:rPr>
          <w:rFonts w:cstheme="minorHAnsi"/>
          <w:color w:val="000000" w:themeColor="text1"/>
          <w:szCs w:val="22"/>
        </w:rPr>
        <w:t xml:space="preserve">, varajäsen </w:t>
      </w:r>
      <w:r w:rsidRPr="00615809">
        <w:rPr>
          <w:rFonts w:cstheme="minorHAnsi"/>
          <w:color w:val="000000" w:themeColor="text1"/>
          <w:szCs w:val="22"/>
        </w:rPr>
        <w:t>Kia-Maria Mäkinen (tekstiili)</w:t>
      </w:r>
    </w:p>
    <w:p w14:paraId="5D002209" w14:textId="77777777" w:rsidR="000178F6" w:rsidRPr="00615809" w:rsidRDefault="000178F6" w:rsidP="000178F6">
      <w:pPr>
        <w:rPr>
          <w:rFonts w:cstheme="minorHAnsi"/>
          <w:color w:val="000000" w:themeColor="text1"/>
          <w:szCs w:val="22"/>
        </w:rPr>
      </w:pPr>
    </w:p>
    <w:p w14:paraId="7FF49150" w14:textId="77777777" w:rsidR="00156156" w:rsidRPr="002161C4" w:rsidRDefault="00156156" w:rsidP="000178F6">
      <w:pPr>
        <w:tabs>
          <w:tab w:val="clear" w:pos="1304"/>
          <w:tab w:val="clear" w:pos="2608"/>
        </w:tabs>
        <w:ind w:left="3856" w:hanging="1248"/>
        <w:rPr>
          <w:b/>
          <w:bCs/>
          <w:szCs w:val="22"/>
        </w:rPr>
      </w:pPr>
      <w:r w:rsidRPr="002161C4">
        <w:rPr>
          <w:b/>
          <w:bCs/>
          <w:szCs w:val="22"/>
        </w:rPr>
        <w:t>Lapin koulutuskeskus REDU, Kemijärvi</w:t>
      </w:r>
    </w:p>
    <w:p w14:paraId="5B929E0E" w14:textId="7A62E270" w:rsidR="00156156" w:rsidRPr="00615809" w:rsidRDefault="00156156" w:rsidP="000178F6">
      <w:pPr>
        <w:rPr>
          <w:rFonts w:cstheme="minorHAnsi"/>
          <w:color w:val="000000" w:themeColor="text1"/>
          <w:szCs w:val="22"/>
        </w:rPr>
      </w:pPr>
      <w:r w:rsidRPr="00615809">
        <w:rPr>
          <w:rFonts w:cstheme="minorHAnsi"/>
          <w:color w:val="000000" w:themeColor="text1"/>
          <w:szCs w:val="22"/>
        </w:rPr>
        <w:t>Eevi Luttinen (liiketoiminta)</w:t>
      </w:r>
      <w:r w:rsidR="000178F6" w:rsidRPr="00615809">
        <w:rPr>
          <w:rFonts w:cstheme="minorHAnsi"/>
          <w:color w:val="000000" w:themeColor="text1"/>
          <w:szCs w:val="22"/>
        </w:rPr>
        <w:t xml:space="preserve">, </w:t>
      </w:r>
      <w:r w:rsidRPr="00615809">
        <w:rPr>
          <w:rFonts w:cstheme="minorHAnsi"/>
          <w:color w:val="000000" w:themeColor="text1"/>
          <w:szCs w:val="22"/>
        </w:rPr>
        <w:t>varajäsen Ronja Luusua (liiketoiminta)</w:t>
      </w:r>
    </w:p>
    <w:p w14:paraId="16E639E3" w14:textId="77777777" w:rsidR="000178F6" w:rsidRPr="00615809" w:rsidRDefault="000178F6" w:rsidP="000178F6">
      <w:pPr>
        <w:rPr>
          <w:rFonts w:cstheme="minorHAnsi"/>
          <w:color w:val="000000" w:themeColor="text1"/>
          <w:szCs w:val="22"/>
        </w:rPr>
      </w:pPr>
    </w:p>
    <w:p w14:paraId="22C669C9" w14:textId="77777777" w:rsidR="00156156" w:rsidRPr="002161C4" w:rsidRDefault="00156156" w:rsidP="000178F6">
      <w:pPr>
        <w:tabs>
          <w:tab w:val="clear" w:pos="1304"/>
          <w:tab w:val="clear" w:pos="2608"/>
        </w:tabs>
        <w:ind w:left="3856" w:hanging="1248"/>
        <w:rPr>
          <w:b/>
          <w:bCs/>
          <w:szCs w:val="22"/>
        </w:rPr>
      </w:pPr>
      <w:r w:rsidRPr="002161C4">
        <w:rPr>
          <w:b/>
          <w:bCs/>
          <w:szCs w:val="22"/>
        </w:rPr>
        <w:t>Lapin koulutuskeskus REDU, Kittilä / Kolari</w:t>
      </w:r>
    </w:p>
    <w:p w14:paraId="78ED695A" w14:textId="48C4D3AC" w:rsidR="00156156" w:rsidRPr="00615809" w:rsidRDefault="00156156" w:rsidP="000178F6">
      <w:pPr>
        <w:rPr>
          <w:rFonts w:cstheme="minorHAnsi"/>
          <w:color w:val="000000" w:themeColor="text1"/>
          <w:szCs w:val="22"/>
        </w:rPr>
      </w:pPr>
      <w:r w:rsidRPr="00615809">
        <w:rPr>
          <w:rFonts w:cstheme="minorHAnsi"/>
          <w:color w:val="000000" w:themeColor="text1"/>
          <w:szCs w:val="22"/>
        </w:rPr>
        <w:t>Martta Lohilahti (sote)</w:t>
      </w:r>
      <w:r w:rsidR="000178F6" w:rsidRPr="00615809">
        <w:rPr>
          <w:rFonts w:cstheme="minorHAnsi"/>
          <w:color w:val="000000" w:themeColor="text1"/>
          <w:szCs w:val="22"/>
        </w:rPr>
        <w:t xml:space="preserve">, </w:t>
      </w:r>
      <w:r w:rsidRPr="00615809">
        <w:rPr>
          <w:rFonts w:cstheme="minorHAnsi"/>
          <w:color w:val="000000" w:themeColor="text1"/>
          <w:szCs w:val="22"/>
        </w:rPr>
        <w:t>varajäsen Pasi Ruti (liiketoiminta)</w:t>
      </w:r>
    </w:p>
    <w:p w14:paraId="35425FA0" w14:textId="77777777" w:rsidR="000178F6" w:rsidRPr="00615809" w:rsidRDefault="000178F6" w:rsidP="000178F6">
      <w:pPr>
        <w:rPr>
          <w:rFonts w:cstheme="minorHAnsi"/>
          <w:color w:val="000000" w:themeColor="text1"/>
          <w:szCs w:val="22"/>
        </w:rPr>
      </w:pPr>
    </w:p>
    <w:p w14:paraId="46EF9DDA" w14:textId="77777777" w:rsidR="00156156" w:rsidRPr="00615809" w:rsidRDefault="00156156" w:rsidP="000178F6">
      <w:pPr>
        <w:tabs>
          <w:tab w:val="clear" w:pos="1304"/>
          <w:tab w:val="clear" w:pos="2608"/>
        </w:tabs>
        <w:ind w:left="3856" w:hanging="1248"/>
        <w:rPr>
          <w:rFonts w:cstheme="minorHAnsi"/>
          <w:color w:val="000000" w:themeColor="text1"/>
          <w:szCs w:val="22"/>
        </w:rPr>
      </w:pPr>
      <w:bookmarkStart w:id="0" w:name="_Hlk161774257"/>
      <w:r w:rsidRPr="002161C4">
        <w:rPr>
          <w:b/>
          <w:bCs/>
          <w:szCs w:val="22"/>
        </w:rPr>
        <w:t>Lapin koulutuskeskus REDU, Porokatu</w:t>
      </w:r>
    </w:p>
    <w:p w14:paraId="7844023B" w14:textId="7A8E5096" w:rsidR="00156156" w:rsidRPr="00615809" w:rsidRDefault="00156156" w:rsidP="000178F6">
      <w:pPr>
        <w:rPr>
          <w:rFonts w:cstheme="minorHAnsi"/>
          <w:szCs w:val="22"/>
        </w:rPr>
      </w:pPr>
      <w:r w:rsidRPr="00615809">
        <w:rPr>
          <w:rFonts w:cstheme="minorHAnsi"/>
          <w:color w:val="000000" w:themeColor="text1"/>
          <w:szCs w:val="22"/>
        </w:rPr>
        <w:t>Helga Lahtinen (sote)</w:t>
      </w:r>
      <w:r w:rsidR="000178F6" w:rsidRPr="00615809">
        <w:rPr>
          <w:rFonts w:cstheme="minorHAnsi"/>
          <w:color w:val="000000" w:themeColor="text1"/>
          <w:szCs w:val="22"/>
        </w:rPr>
        <w:t xml:space="preserve">, </w:t>
      </w:r>
      <w:r w:rsidRPr="00615809">
        <w:rPr>
          <w:rFonts w:cstheme="minorHAnsi"/>
          <w:szCs w:val="22"/>
        </w:rPr>
        <w:t xml:space="preserve">varajäsen </w:t>
      </w:r>
      <w:bookmarkEnd w:id="0"/>
      <w:r w:rsidRPr="00615809">
        <w:rPr>
          <w:rFonts w:cstheme="minorHAnsi"/>
          <w:szCs w:val="22"/>
        </w:rPr>
        <w:t>Nella Poikela</w:t>
      </w:r>
    </w:p>
    <w:p w14:paraId="36064F89" w14:textId="77777777" w:rsidR="000178F6" w:rsidRPr="00615809" w:rsidRDefault="000178F6" w:rsidP="000178F6">
      <w:pPr>
        <w:rPr>
          <w:rFonts w:cstheme="minorHAnsi"/>
          <w:szCs w:val="22"/>
        </w:rPr>
      </w:pPr>
    </w:p>
    <w:p w14:paraId="64169408" w14:textId="77777777" w:rsidR="00156156" w:rsidRPr="002161C4" w:rsidRDefault="00156156" w:rsidP="000178F6">
      <w:pPr>
        <w:tabs>
          <w:tab w:val="clear" w:pos="1304"/>
          <w:tab w:val="clear" w:pos="2608"/>
        </w:tabs>
        <w:ind w:left="3856" w:hanging="1248"/>
        <w:rPr>
          <w:b/>
          <w:bCs/>
          <w:szCs w:val="22"/>
        </w:rPr>
      </w:pPr>
      <w:r w:rsidRPr="002161C4">
        <w:rPr>
          <w:b/>
          <w:bCs/>
          <w:szCs w:val="22"/>
        </w:rPr>
        <w:t>Lapin koulutuskeskus REDU, Sodankylä</w:t>
      </w:r>
    </w:p>
    <w:p w14:paraId="357F593A" w14:textId="49D1416C" w:rsidR="00156156" w:rsidRPr="00615809" w:rsidRDefault="008B17E5" w:rsidP="000178F6">
      <w:pPr>
        <w:rPr>
          <w:rFonts w:cstheme="minorHAnsi"/>
          <w:szCs w:val="22"/>
        </w:rPr>
      </w:pPr>
      <w:r>
        <w:rPr>
          <w:rFonts w:cstheme="minorHAnsi"/>
          <w:szCs w:val="22"/>
        </w:rPr>
        <w:t xml:space="preserve">Suvi </w:t>
      </w:r>
      <w:proofErr w:type="spellStart"/>
      <w:r>
        <w:rPr>
          <w:rFonts w:cstheme="minorHAnsi"/>
          <w:szCs w:val="22"/>
        </w:rPr>
        <w:t>Mattus</w:t>
      </w:r>
      <w:proofErr w:type="spellEnd"/>
      <w:r w:rsidR="00A16A53">
        <w:rPr>
          <w:rFonts w:cstheme="minorHAnsi"/>
          <w:szCs w:val="22"/>
        </w:rPr>
        <w:t xml:space="preserve"> (</w:t>
      </w:r>
      <w:r>
        <w:rPr>
          <w:rFonts w:cstheme="minorHAnsi"/>
          <w:szCs w:val="22"/>
        </w:rPr>
        <w:t>liiketoiminta</w:t>
      </w:r>
      <w:r w:rsidR="00A16A53">
        <w:rPr>
          <w:rFonts w:cstheme="minorHAnsi"/>
          <w:szCs w:val="22"/>
        </w:rPr>
        <w:t>)</w:t>
      </w:r>
      <w:r w:rsidR="000178F6" w:rsidRPr="00615809">
        <w:rPr>
          <w:rFonts w:cstheme="minorHAnsi"/>
          <w:szCs w:val="22"/>
        </w:rPr>
        <w:t xml:space="preserve">, </w:t>
      </w:r>
      <w:r w:rsidR="00156156" w:rsidRPr="00615809">
        <w:rPr>
          <w:rFonts w:cstheme="minorHAnsi"/>
          <w:szCs w:val="22"/>
        </w:rPr>
        <w:t xml:space="preserve">varajäsen </w:t>
      </w:r>
      <w:r w:rsidR="00A16A53">
        <w:rPr>
          <w:rFonts w:cstheme="minorHAnsi"/>
          <w:szCs w:val="22"/>
        </w:rPr>
        <w:t>Jenna Pietikäinen (rakennus)</w:t>
      </w:r>
    </w:p>
    <w:p w14:paraId="3FE23CC5" w14:textId="77777777" w:rsidR="000178F6" w:rsidRPr="00615809" w:rsidRDefault="000178F6" w:rsidP="000178F6">
      <w:pPr>
        <w:rPr>
          <w:rFonts w:cstheme="minorHAnsi"/>
          <w:szCs w:val="22"/>
        </w:rPr>
      </w:pPr>
    </w:p>
    <w:p w14:paraId="718EDC29" w14:textId="4C8F5A6D" w:rsidR="00156156" w:rsidRPr="002161C4" w:rsidRDefault="00156156" w:rsidP="000178F6">
      <w:pPr>
        <w:tabs>
          <w:tab w:val="clear" w:pos="1304"/>
          <w:tab w:val="clear" w:pos="2608"/>
        </w:tabs>
        <w:ind w:left="3856" w:hanging="1248"/>
        <w:rPr>
          <w:b/>
          <w:bCs/>
          <w:szCs w:val="22"/>
        </w:rPr>
      </w:pPr>
      <w:r w:rsidRPr="002161C4">
        <w:rPr>
          <w:b/>
          <w:bCs/>
          <w:szCs w:val="22"/>
        </w:rPr>
        <w:t xml:space="preserve">Santasport Lapin </w:t>
      </w:r>
      <w:r w:rsidR="000178F6" w:rsidRPr="002161C4">
        <w:rPr>
          <w:b/>
          <w:bCs/>
          <w:szCs w:val="22"/>
        </w:rPr>
        <w:t>U</w:t>
      </w:r>
      <w:r w:rsidRPr="002161C4">
        <w:rPr>
          <w:b/>
          <w:bCs/>
          <w:szCs w:val="22"/>
        </w:rPr>
        <w:t>rheiluopisto</w:t>
      </w:r>
    </w:p>
    <w:p w14:paraId="0C67B149" w14:textId="132BDA6E" w:rsidR="00156156" w:rsidRPr="00615809" w:rsidRDefault="00156156" w:rsidP="000178F6">
      <w:pPr>
        <w:rPr>
          <w:rFonts w:ascii="Calibri" w:hAnsi="Calibri"/>
          <w:szCs w:val="22"/>
        </w:rPr>
      </w:pPr>
      <w:r w:rsidRPr="00615809">
        <w:rPr>
          <w:szCs w:val="22"/>
        </w:rPr>
        <w:t xml:space="preserve">Aada </w:t>
      </w:r>
      <w:proofErr w:type="spellStart"/>
      <w:r w:rsidRPr="00615809">
        <w:rPr>
          <w:szCs w:val="22"/>
        </w:rPr>
        <w:t>Virkberg</w:t>
      </w:r>
      <w:proofErr w:type="spellEnd"/>
      <w:r w:rsidRPr="00615809">
        <w:rPr>
          <w:szCs w:val="22"/>
        </w:rPr>
        <w:t xml:space="preserve"> (liikunta)</w:t>
      </w:r>
      <w:r w:rsidR="000178F6" w:rsidRPr="00615809">
        <w:rPr>
          <w:szCs w:val="22"/>
        </w:rPr>
        <w:t xml:space="preserve">, </w:t>
      </w:r>
      <w:r w:rsidRPr="00615809">
        <w:rPr>
          <w:rFonts w:ascii="Calibri" w:hAnsi="Calibri"/>
          <w:szCs w:val="22"/>
        </w:rPr>
        <w:t xml:space="preserve">varajäsen Sanni </w:t>
      </w:r>
      <w:proofErr w:type="spellStart"/>
      <w:r w:rsidRPr="00615809">
        <w:rPr>
          <w:rFonts w:ascii="Calibri" w:hAnsi="Calibri"/>
          <w:szCs w:val="22"/>
        </w:rPr>
        <w:t>Ylita</w:t>
      </w:r>
      <w:r w:rsidR="008B17E5">
        <w:rPr>
          <w:rFonts w:ascii="Calibri" w:hAnsi="Calibri"/>
          <w:szCs w:val="22"/>
        </w:rPr>
        <w:t>pio</w:t>
      </w:r>
      <w:proofErr w:type="spellEnd"/>
      <w:r w:rsidRPr="00615809">
        <w:rPr>
          <w:rFonts w:ascii="Calibri" w:hAnsi="Calibri"/>
          <w:szCs w:val="22"/>
        </w:rPr>
        <w:t xml:space="preserve"> (kasvatus ja ohjaus)</w:t>
      </w:r>
    </w:p>
    <w:p w14:paraId="2F586D60" w14:textId="77777777" w:rsidR="000178F6" w:rsidRPr="00615809" w:rsidRDefault="000178F6" w:rsidP="000178F6">
      <w:pPr>
        <w:rPr>
          <w:rFonts w:ascii="Calibri" w:hAnsi="Calibri"/>
          <w:szCs w:val="22"/>
        </w:rPr>
      </w:pPr>
    </w:p>
    <w:p w14:paraId="3093426A" w14:textId="77777777" w:rsidR="000178F6" w:rsidRPr="002161C4" w:rsidRDefault="00156156" w:rsidP="00156156">
      <w:pPr>
        <w:rPr>
          <w:b/>
          <w:bCs/>
          <w:szCs w:val="22"/>
        </w:rPr>
      </w:pPr>
      <w:r w:rsidRPr="002161C4">
        <w:rPr>
          <w:b/>
          <w:bCs/>
          <w:szCs w:val="22"/>
        </w:rPr>
        <w:t>Valmentav</w:t>
      </w:r>
      <w:r w:rsidR="000178F6" w:rsidRPr="002161C4">
        <w:rPr>
          <w:b/>
          <w:bCs/>
          <w:szCs w:val="22"/>
        </w:rPr>
        <w:t>a</w:t>
      </w:r>
      <w:r w:rsidRPr="002161C4">
        <w:rPr>
          <w:b/>
          <w:bCs/>
          <w:szCs w:val="22"/>
        </w:rPr>
        <w:t xml:space="preserve"> koulutu</w:t>
      </w:r>
      <w:r w:rsidR="000178F6" w:rsidRPr="002161C4">
        <w:rPr>
          <w:b/>
          <w:bCs/>
          <w:szCs w:val="22"/>
        </w:rPr>
        <w:t>s</w:t>
      </w:r>
    </w:p>
    <w:p w14:paraId="0108F904" w14:textId="4E530DF7" w:rsidR="00156156" w:rsidRDefault="00156156" w:rsidP="00156156">
      <w:pPr>
        <w:rPr>
          <w:rFonts w:ascii="Calibri" w:hAnsi="Calibri"/>
          <w:szCs w:val="22"/>
        </w:rPr>
      </w:pPr>
      <w:r w:rsidRPr="00615809">
        <w:rPr>
          <w:rFonts w:ascii="Calibri" w:hAnsi="Calibri"/>
          <w:szCs w:val="22"/>
        </w:rPr>
        <w:t xml:space="preserve">edustajat nimetään vuosittain </w:t>
      </w:r>
      <w:proofErr w:type="gramStart"/>
      <w:r w:rsidRPr="00615809">
        <w:rPr>
          <w:rFonts w:ascii="Calibri" w:hAnsi="Calibri"/>
          <w:szCs w:val="22"/>
        </w:rPr>
        <w:t>syksy-kevät</w:t>
      </w:r>
      <w:proofErr w:type="gramEnd"/>
      <w:r w:rsidRPr="000178F6">
        <w:rPr>
          <w:rFonts w:ascii="Calibri" w:hAnsi="Calibri"/>
          <w:szCs w:val="22"/>
        </w:rPr>
        <w:t xml:space="preserve"> ajanjaksolle</w:t>
      </w:r>
    </w:p>
    <w:p w14:paraId="7DD4B34D" w14:textId="77777777" w:rsidR="00615809" w:rsidRPr="000178F6" w:rsidRDefault="00615809" w:rsidP="00156156">
      <w:pPr>
        <w:rPr>
          <w:rFonts w:ascii="Calibri" w:hAnsi="Calibri"/>
          <w:szCs w:val="22"/>
        </w:rPr>
      </w:pPr>
    </w:p>
    <w:p w14:paraId="5A7AD9D0" w14:textId="0A662DC8" w:rsidR="0060328A" w:rsidRDefault="00615809" w:rsidP="00156156">
      <w:pPr>
        <w:ind w:left="0"/>
      </w:pPr>
      <w:r>
        <w:t>Henkilökunnan edustajat</w:t>
      </w:r>
      <w:r>
        <w:tab/>
      </w:r>
      <w:r w:rsidR="0060328A">
        <w:t>Sirkku Purontaus, rehtori</w:t>
      </w:r>
    </w:p>
    <w:p w14:paraId="65C4F927" w14:textId="29B1CE5D" w:rsidR="00D2318E" w:rsidRDefault="0060328A" w:rsidP="00156156">
      <w:pPr>
        <w:ind w:left="0"/>
      </w:pPr>
      <w:r>
        <w:tab/>
      </w:r>
      <w:r>
        <w:tab/>
      </w:r>
      <w:r w:rsidR="00615809">
        <w:t>Riitta Karusaari, pedagoginen päällikkö</w:t>
      </w:r>
    </w:p>
    <w:p w14:paraId="59C256D9" w14:textId="0AB24FD0" w:rsidR="00615809" w:rsidRDefault="00615809" w:rsidP="00156156">
      <w:pPr>
        <w:ind w:left="0"/>
      </w:pPr>
      <w:r>
        <w:tab/>
      </w:r>
      <w:r>
        <w:tab/>
        <w:t>Henna Yli-Huikku, opinto-ohj</w:t>
      </w:r>
      <w:r w:rsidR="002161C4">
        <w:t>a</w:t>
      </w:r>
      <w:r>
        <w:t>aja</w:t>
      </w:r>
    </w:p>
    <w:p w14:paraId="77A5CA2E" w14:textId="77777777" w:rsidR="00981F22" w:rsidRDefault="00981F22" w:rsidP="00981F22">
      <w:pPr>
        <w:tabs>
          <w:tab w:val="left" w:pos="5702"/>
        </w:tabs>
        <w:ind w:left="0"/>
      </w:pPr>
    </w:p>
    <w:p w14:paraId="24E7CAF9" w14:textId="48FCDCF5" w:rsidR="00225C31" w:rsidRDefault="00225C31" w:rsidP="00D2318E">
      <w:pPr>
        <w:ind w:left="0"/>
      </w:pPr>
      <w:r>
        <w:t>Lisäksi kutsuttuina</w:t>
      </w:r>
      <w:r>
        <w:tab/>
      </w:r>
      <w:r w:rsidR="00A16A53">
        <w:t>Kaisa Koskimäki ja Juho-Pekka Niemelin</w:t>
      </w:r>
    </w:p>
    <w:p w14:paraId="3B239A05" w14:textId="77777777" w:rsidR="00225C31" w:rsidRDefault="00225C31" w:rsidP="00D2318E">
      <w:pPr>
        <w:ind w:left="0"/>
      </w:pPr>
    </w:p>
    <w:p w14:paraId="38A0493D" w14:textId="30954AD6" w:rsidR="00D2318E" w:rsidRPr="00D2318E" w:rsidRDefault="00D2318E" w:rsidP="00D2318E">
      <w:pPr>
        <w:ind w:left="0"/>
      </w:pPr>
      <w:r>
        <w:t>Lisätietoja</w:t>
      </w:r>
      <w:r w:rsidRPr="00D2318E">
        <w:tab/>
      </w:r>
      <w:r>
        <w:tab/>
      </w:r>
      <w:hyperlink r:id="rId14" w:history="1">
        <w:r w:rsidR="00A16A53" w:rsidRPr="002444A8">
          <w:rPr>
            <w:rStyle w:val="Hyperlinkki"/>
            <w:rFonts w:asciiTheme="minorHAnsi" w:hAnsiTheme="minorHAnsi"/>
          </w:rPr>
          <w:t>riitta.karusaari@redu.fi</w:t>
        </w:r>
      </w:hyperlink>
      <w:r w:rsidR="00A16A53">
        <w:t xml:space="preserve"> ja </w:t>
      </w:r>
      <w:hyperlink r:id="rId15" w:history="1">
        <w:r w:rsidR="00A16A53" w:rsidRPr="002444A8">
          <w:rPr>
            <w:rStyle w:val="Hyperlinkki"/>
            <w:rFonts w:asciiTheme="minorHAnsi" w:hAnsiTheme="minorHAnsi"/>
          </w:rPr>
          <w:t>henna-yli-huikku@redu.fi</w:t>
        </w:r>
      </w:hyperlink>
      <w:r w:rsidR="00A16A53">
        <w:t xml:space="preserve"> </w:t>
      </w:r>
    </w:p>
    <w:p w14:paraId="5F5260D7" w14:textId="77777777" w:rsidR="00B11044" w:rsidRDefault="00B11044" w:rsidP="00B11044">
      <w:pPr>
        <w:ind w:left="0"/>
      </w:pPr>
    </w:p>
    <w:p w14:paraId="11921969" w14:textId="26F80E46" w:rsidR="00D2318E" w:rsidRDefault="00772CEF" w:rsidP="00085BC4">
      <w:pPr>
        <w:ind w:left="0"/>
      </w:pPr>
      <w:r>
        <w:rPr>
          <w:noProof/>
        </w:rPr>
        <mc:AlternateContent>
          <mc:Choice Requires="wps">
            <w:drawing>
              <wp:inline distT="0" distB="0" distL="0" distR="0" wp14:anchorId="3E4C4231" wp14:editId="08A72343">
                <wp:extent cx="6239865" cy="0"/>
                <wp:effectExtent l="0" t="0" r="0" b="0"/>
                <wp:docPr id="13" name="Suora yhdysviiva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04EAD9" id="Suora yhdysviiva 13" o:spid="_x0000_s1026" style="visibility:visible;mso-wrap-style:square;mso-left-percent:-10001;mso-top-percent:-10001;mso-position-horizontal:absolute;mso-position-horizontal-relative:char;mso-position-vertical:absolute;mso-position-vertical-relative:line;mso-left-percent:-10001;mso-top-percent:-10001" from="0,0" to="49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" strokecolor="black [3040]">
                <w10:anchorlock/>
              </v:line>
            </w:pict>
          </mc:Fallback>
        </mc:AlternateContent>
      </w:r>
    </w:p>
    <w:sdt>
      <w:sdtPr>
        <w:rPr>
          <w:rFonts w:asciiTheme="minorHAnsi" w:hAnsiTheme="minorHAnsi"/>
          <w:b w:val="0"/>
          <w:bCs w:val="0"/>
          <w:color w:val="auto"/>
          <w:sz w:val="22"/>
          <w:szCs w:val="20"/>
          <w:lang w:eastAsia="fi-FI"/>
        </w:rPr>
        <w:id w:val="1794937345"/>
        <w:docPartObj>
          <w:docPartGallery w:val="Table of Contents"/>
          <w:docPartUnique/>
        </w:docPartObj>
      </w:sdtPr>
      <w:sdtEndPr/>
      <w:sdtContent>
        <w:p w14:paraId="2ABD74FE" w14:textId="761BE39E" w:rsidR="00B11044" w:rsidRPr="000016E6" w:rsidRDefault="000016E6">
          <w:pPr>
            <w:pStyle w:val="Sisllysluettelonotsikko"/>
            <w:rPr>
              <w:rFonts w:ascii="Calibri" w:hAnsi="Calibri"/>
              <w:color w:val="auto"/>
            </w:rPr>
          </w:pPr>
          <w:r>
            <w:rPr>
              <w:rFonts w:ascii="Calibri" w:hAnsi="Calibri"/>
              <w:color w:val="auto"/>
              <w:sz w:val="24"/>
            </w:rPr>
            <w:t>Asialista</w:t>
          </w:r>
          <w:r w:rsidR="00F736FF">
            <w:rPr>
              <w:rFonts w:ascii="Calibri" w:hAnsi="Calibri"/>
              <w:color w:val="auto"/>
              <w:sz w:val="24"/>
            </w:rPr>
            <w:t xml:space="preserve"> – sisällysluettelo:</w:t>
          </w:r>
        </w:p>
        <w:p w14:paraId="3005DEBD" w14:textId="7E790325" w:rsidR="00096669" w:rsidRDefault="00B11044">
          <w:pPr>
            <w:pStyle w:val="Sisluet1"/>
            <w:rPr>
              <w:rFonts w:asciiTheme="minorHAnsi" w:eastAsiaTheme="minorEastAsia" w:hAnsiTheme="minorHAnsi" w:cstheme="minorBidi"/>
              <w:szCs w:val="22"/>
            </w:rPr>
          </w:pPr>
          <w:r>
            <w:fldChar w:fldCharType="begin"/>
          </w:r>
          <w:r>
            <w:instrText xml:space="preserve"> TOC \o "1-3" \h \z \u </w:instrText>
          </w:r>
          <w:r>
            <w:fldChar w:fldCharType="separate"/>
          </w:r>
          <w:hyperlink w:anchor="_Toc164404166" w:history="1">
            <w:r w:rsidR="00096669" w:rsidRPr="00AE7D6D">
              <w:rPr>
                <w:rStyle w:val="Hyperlinkki"/>
              </w:rPr>
              <w:t>1</w:t>
            </w:r>
            <w:r w:rsidR="00096669">
              <w:rPr>
                <w:rFonts w:asciiTheme="minorHAnsi" w:eastAsiaTheme="minorEastAsia" w:hAnsiTheme="minorHAnsi" w:cstheme="minorBidi"/>
                <w:szCs w:val="22"/>
              </w:rPr>
              <w:tab/>
            </w:r>
            <w:r w:rsidR="00096669" w:rsidRPr="00AE7D6D">
              <w:rPr>
                <w:rStyle w:val="Hyperlinkki"/>
              </w:rPr>
              <w:t>Kokouksen avaus ja läsnäolijoiden toteaminen</w:t>
            </w:r>
            <w:r w:rsidR="00096669">
              <w:rPr>
                <w:webHidden/>
              </w:rPr>
              <w:tab/>
            </w:r>
            <w:r w:rsidR="00096669">
              <w:rPr>
                <w:webHidden/>
              </w:rPr>
              <w:fldChar w:fldCharType="begin"/>
            </w:r>
            <w:r w:rsidR="00096669">
              <w:rPr>
                <w:webHidden/>
              </w:rPr>
              <w:instrText xml:space="preserve"> PAGEREF _Toc164404166 \h </w:instrText>
            </w:r>
            <w:r w:rsidR="00096669">
              <w:rPr>
                <w:webHidden/>
              </w:rPr>
            </w:r>
            <w:r w:rsidR="00096669">
              <w:rPr>
                <w:webHidden/>
              </w:rPr>
              <w:fldChar w:fldCharType="separate"/>
            </w:r>
            <w:r w:rsidR="00096669">
              <w:rPr>
                <w:webHidden/>
              </w:rPr>
              <w:t>2</w:t>
            </w:r>
            <w:r w:rsidR="00096669">
              <w:rPr>
                <w:webHidden/>
              </w:rPr>
              <w:fldChar w:fldCharType="end"/>
            </w:r>
          </w:hyperlink>
        </w:p>
        <w:p w14:paraId="6C3EBD71" w14:textId="022AA002" w:rsidR="00096669" w:rsidRDefault="00590947">
          <w:pPr>
            <w:pStyle w:val="Sisluet1"/>
            <w:rPr>
              <w:rFonts w:asciiTheme="minorHAnsi" w:eastAsiaTheme="minorEastAsia" w:hAnsiTheme="minorHAnsi" w:cstheme="minorBidi"/>
              <w:szCs w:val="22"/>
            </w:rPr>
          </w:pPr>
          <w:hyperlink w:anchor="_Toc164404167" w:history="1">
            <w:r w:rsidR="00096669" w:rsidRPr="00AE7D6D">
              <w:rPr>
                <w:rStyle w:val="Hyperlinkki"/>
              </w:rPr>
              <w:t>2</w:t>
            </w:r>
            <w:r w:rsidR="00096669">
              <w:rPr>
                <w:rFonts w:asciiTheme="minorHAnsi" w:eastAsiaTheme="minorEastAsia" w:hAnsiTheme="minorHAnsi" w:cstheme="minorBidi"/>
                <w:szCs w:val="22"/>
              </w:rPr>
              <w:tab/>
            </w:r>
            <w:r w:rsidR="00096669" w:rsidRPr="00AE7D6D">
              <w:rPr>
                <w:rStyle w:val="Hyperlinkki"/>
              </w:rPr>
              <w:t>Kokouksen työjärjestys</w:t>
            </w:r>
            <w:r w:rsidR="00096669">
              <w:rPr>
                <w:webHidden/>
              </w:rPr>
              <w:tab/>
            </w:r>
            <w:r w:rsidR="00096669">
              <w:rPr>
                <w:webHidden/>
              </w:rPr>
              <w:fldChar w:fldCharType="begin"/>
            </w:r>
            <w:r w:rsidR="00096669">
              <w:rPr>
                <w:webHidden/>
              </w:rPr>
              <w:instrText xml:space="preserve"> PAGEREF _Toc164404167 \h </w:instrText>
            </w:r>
            <w:r w:rsidR="00096669">
              <w:rPr>
                <w:webHidden/>
              </w:rPr>
            </w:r>
            <w:r w:rsidR="00096669">
              <w:rPr>
                <w:webHidden/>
              </w:rPr>
              <w:fldChar w:fldCharType="separate"/>
            </w:r>
            <w:r w:rsidR="00096669">
              <w:rPr>
                <w:webHidden/>
              </w:rPr>
              <w:t>2</w:t>
            </w:r>
            <w:r w:rsidR="00096669">
              <w:rPr>
                <w:webHidden/>
              </w:rPr>
              <w:fldChar w:fldCharType="end"/>
            </w:r>
          </w:hyperlink>
        </w:p>
        <w:p w14:paraId="3DF68E83" w14:textId="3E2FDFCD" w:rsidR="00096669" w:rsidRDefault="00590947">
          <w:pPr>
            <w:pStyle w:val="Sisluet1"/>
            <w:rPr>
              <w:rFonts w:asciiTheme="minorHAnsi" w:eastAsiaTheme="minorEastAsia" w:hAnsiTheme="minorHAnsi" w:cstheme="minorBidi"/>
              <w:szCs w:val="22"/>
            </w:rPr>
          </w:pPr>
          <w:hyperlink w:anchor="_Toc164404168" w:history="1">
            <w:r w:rsidR="00096669" w:rsidRPr="00AE7D6D">
              <w:rPr>
                <w:rStyle w:val="Hyperlinkki"/>
              </w:rPr>
              <w:t>3</w:t>
            </w:r>
            <w:r w:rsidR="00096669">
              <w:rPr>
                <w:rFonts w:asciiTheme="minorHAnsi" w:eastAsiaTheme="minorEastAsia" w:hAnsiTheme="minorHAnsi" w:cstheme="minorBidi"/>
                <w:szCs w:val="22"/>
              </w:rPr>
              <w:tab/>
            </w:r>
            <w:r w:rsidR="00096669" w:rsidRPr="00AE7D6D">
              <w:rPr>
                <w:rStyle w:val="Hyperlinkki"/>
              </w:rPr>
              <w:t>Kokouspalkkio ja menettely opiskelijakunnan toimintaan osallistumisesta</w:t>
            </w:r>
            <w:r w:rsidR="00096669">
              <w:rPr>
                <w:webHidden/>
              </w:rPr>
              <w:tab/>
            </w:r>
            <w:r w:rsidR="00096669">
              <w:rPr>
                <w:webHidden/>
              </w:rPr>
              <w:fldChar w:fldCharType="begin"/>
            </w:r>
            <w:r w:rsidR="00096669">
              <w:rPr>
                <w:webHidden/>
              </w:rPr>
              <w:instrText xml:space="preserve"> PAGEREF _Toc164404168 \h </w:instrText>
            </w:r>
            <w:r w:rsidR="00096669">
              <w:rPr>
                <w:webHidden/>
              </w:rPr>
            </w:r>
            <w:r w:rsidR="00096669">
              <w:rPr>
                <w:webHidden/>
              </w:rPr>
              <w:fldChar w:fldCharType="separate"/>
            </w:r>
            <w:r w:rsidR="00096669">
              <w:rPr>
                <w:webHidden/>
              </w:rPr>
              <w:t>2</w:t>
            </w:r>
            <w:r w:rsidR="00096669">
              <w:rPr>
                <w:webHidden/>
              </w:rPr>
              <w:fldChar w:fldCharType="end"/>
            </w:r>
          </w:hyperlink>
        </w:p>
        <w:p w14:paraId="36C6182C" w14:textId="3EAF7537" w:rsidR="00096669" w:rsidRDefault="00590947">
          <w:pPr>
            <w:pStyle w:val="Sisluet1"/>
            <w:rPr>
              <w:rFonts w:asciiTheme="minorHAnsi" w:eastAsiaTheme="minorEastAsia" w:hAnsiTheme="minorHAnsi" w:cstheme="minorBidi"/>
              <w:szCs w:val="22"/>
            </w:rPr>
          </w:pPr>
          <w:hyperlink w:anchor="_Toc164404169" w:history="1">
            <w:r w:rsidR="00096669" w:rsidRPr="00AE7D6D">
              <w:rPr>
                <w:rStyle w:val="Hyperlinkki"/>
                <w:bCs/>
              </w:rPr>
              <w:t>4</w:t>
            </w:r>
            <w:r w:rsidR="00096669">
              <w:rPr>
                <w:rFonts w:asciiTheme="minorHAnsi" w:eastAsiaTheme="minorEastAsia" w:hAnsiTheme="minorHAnsi" w:cstheme="minorBidi"/>
                <w:szCs w:val="22"/>
              </w:rPr>
              <w:tab/>
            </w:r>
            <w:r w:rsidR="00096669" w:rsidRPr="00AE7D6D">
              <w:rPr>
                <w:rStyle w:val="Hyperlinkki"/>
                <w:bCs/>
              </w:rPr>
              <w:t>Opiskelijatutor-toiminnan kehittäminen; Kaisa Koskimäki ja Juho-Pekka Niemelin</w:t>
            </w:r>
            <w:r w:rsidR="00096669">
              <w:rPr>
                <w:webHidden/>
              </w:rPr>
              <w:tab/>
            </w:r>
            <w:r w:rsidR="00096669">
              <w:rPr>
                <w:webHidden/>
              </w:rPr>
              <w:fldChar w:fldCharType="begin"/>
            </w:r>
            <w:r w:rsidR="00096669">
              <w:rPr>
                <w:webHidden/>
              </w:rPr>
              <w:instrText xml:space="preserve"> PAGEREF _Toc164404169 \h </w:instrText>
            </w:r>
            <w:r w:rsidR="00096669">
              <w:rPr>
                <w:webHidden/>
              </w:rPr>
            </w:r>
            <w:r w:rsidR="00096669">
              <w:rPr>
                <w:webHidden/>
              </w:rPr>
              <w:fldChar w:fldCharType="separate"/>
            </w:r>
            <w:r w:rsidR="00096669">
              <w:rPr>
                <w:webHidden/>
              </w:rPr>
              <w:t>3</w:t>
            </w:r>
            <w:r w:rsidR="00096669">
              <w:rPr>
                <w:webHidden/>
              </w:rPr>
              <w:fldChar w:fldCharType="end"/>
            </w:r>
          </w:hyperlink>
        </w:p>
        <w:p w14:paraId="689A2EFE" w14:textId="18A8DD14" w:rsidR="00096669" w:rsidRDefault="00590947">
          <w:pPr>
            <w:pStyle w:val="Sisluet1"/>
            <w:rPr>
              <w:rFonts w:asciiTheme="minorHAnsi" w:eastAsiaTheme="minorEastAsia" w:hAnsiTheme="minorHAnsi" w:cstheme="minorBidi"/>
              <w:szCs w:val="22"/>
            </w:rPr>
          </w:pPr>
          <w:hyperlink w:anchor="_Toc164404170" w:history="1">
            <w:r w:rsidR="00096669" w:rsidRPr="00AE7D6D">
              <w:rPr>
                <w:rStyle w:val="Hyperlinkki"/>
                <w:bCs/>
              </w:rPr>
              <w:t>5</w:t>
            </w:r>
            <w:r w:rsidR="00096669">
              <w:rPr>
                <w:rFonts w:asciiTheme="minorHAnsi" w:eastAsiaTheme="minorEastAsia" w:hAnsiTheme="minorHAnsi" w:cstheme="minorBidi"/>
                <w:szCs w:val="22"/>
              </w:rPr>
              <w:tab/>
            </w:r>
            <w:r w:rsidR="00096669" w:rsidRPr="00AE7D6D">
              <w:rPr>
                <w:rStyle w:val="Hyperlinkki"/>
                <w:bCs/>
              </w:rPr>
              <w:t>Omia toiveita ja odotuksia opiskelijakunnan toiminnalle</w:t>
            </w:r>
            <w:r w:rsidR="00096669">
              <w:rPr>
                <w:webHidden/>
              </w:rPr>
              <w:tab/>
            </w:r>
            <w:r w:rsidR="00096669">
              <w:rPr>
                <w:webHidden/>
              </w:rPr>
              <w:fldChar w:fldCharType="begin"/>
            </w:r>
            <w:r w:rsidR="00096669">
              <w:rPr>
                <w:webHidden/>
              </w:rPr>
              <w:instrText xml:space="preserve"> PAGEREF _Toc164404170 \h </w:instrText>
            </w:r>
            <w:r w:rsidR="00096669">
              <w:rPr>
                <w:webHidden/>
              </w:rPr>
            </w:r>
            <w:r w:rsidR="00096669">
              <w:rPr>
                <w:webHidden/>
              </w:rPr>
              <w:fldChar w:fldCharType="separate"/>
            </w:r>
            <w:r w:rsidR="00096669">
              <w:rPr>
                <w:webHidden/>
              </w:rPr>
              <w:t>3</w:t>
            </w:r>
            <w:r w:rsidR="00096669">
              <w:rPr>
                <w:webHidden/>
              </w:rPr>
              <w:fldChar w:fldCharType="end"/>
            </w:r>
          </w:hyperlink>
        </w:p>
        <w:p w14:paraId="7E09AC66" w14:textId="7E61A1C7" w:rsidR="00096669" w:rsidRDefault="00590947">
          <w:pPr>
            <w:pStyle w:val="Sisluet1"/>
            <w:rPr>
              <w:rFonts w:asciiTheme="minorHAnsi" w:eastAsiaTheme="minorEastAsia" w:hAnsiTheme="minorHAnsi" w:cstheme="minorBidi"/>
              <w:szCs w:val="22"/>
            </w:rPr>
          </w:pPr>
          <w:hyperlink w:anchor="_Toc164404171" w:history="1">
            <w:r w:rsidR="00096669" w:rsidRPr="00AE7D6D">
              <w:rPr>
                <w:rStyle w:val="Hyperlinkki"/>
              </w:rPr>
              <w:t>6</w:t>
            </w:r>
            <w:r w:rsidR="00096669">
              <w:rPr>
                <w:rFonts w:asciiTheme="minorHAnsi" w:eastAsiaTheme="minorEastAsia" w:hAnsiTheme="minorHAnsi" w:cstheme="minorBidi"/>
                <w:szCs w:val="22"/>
              </w:rPr>
              <w:tab/>
            </w:r>
            <w:r w:rsidR="00096669" w:rsidRPr="00AE7D6D">
              <w:rPr>
                <w:rStyle w:val="Hyperlinkki"/>
              </w:rPr>
              <w:t>Muut asiat</w:t>
            </w:r>
            <w:r w:rsidR="00096669">
              <w:rPr>
                <w:webHidden/>
              </w:rPr>
              <w:tab/>
            </w:r>
            <w:r w:rsidR="00096669">
              <w:rPr>
                <w:webHidden/>
              </w:rPr>
              <w:fldChar w:fldCharType="begin"/>
            </w:r>
            <w:r w:rsidR="00096669">
              <w:rPr>
                <w:webHidden/>
              </w:rPr>
              <w:instrText xml:space="preserve"> PAGEREF _Toc164404171 \h </w:instrText>
            </w:r>
            <w:r w:rsidR="00096669">
              <w:rPr>
                <w:webHidden/>
              </w:rPr>
            </w:r>
            <w:r w:rsidR="00096669">
              <w:rPr>
                <w:webHidden/>
              </w:rPr>
              <w:fldChar w:fldCharType="separate"/>
            </w:r>
            <w:r w:rsidR="00096669">
              <w:rPr>
                <w:webHidden/>
              </w:rPr>
              <w:t>3</w:t>
            </w:r>
            <w:r w:rsidR="00096669">
              <w:rPr>
                <w:webHidden/>
              </w:rPr>
              <w:fldChar w:fldCharType="end"/>
            </w:r>
          </w:hyperlink>
        </w:p>
        <w:p w14:paraId="5427B4FF" w14:textId="12A72397" w:rsidR="00096669" w:rsidRDefault="00590947">
          <w:pPr>
            <w:pStyle w:val="Sisluet1"/>
            <w:rPr>
              <w:rFonts w:asciiTheme="minorHAnsi" w:eastAsiaTheme="minorEastAsia" w:hAnsiTheme="minorHAnsi" w:cstheme="minorBidi"/>
              <w:szCs w:val="22"/>
            </w:rPr>
          </w:pPr>
          <w:hyperlink w:anchor="_Toc164404172" w:history="1">
            <w:r w:rsidR="00096669" w:rsidRPr="00AE7D6D">
              <w:rPr>
                <w:rStyle w:val="Hyperlinkki"/>
              </w:rPr>
              <w:t>7</w:t>
            </w:r>
            <w:r w:rsidR="00096669">
              <w:rPr>
                <w:rFonts w:asciiTheme="minorHAnsi" w:eastAsiaTheme="minorEastAsia" w:hAnsiTheme="minorHAnsi" w:cstheme="minorBidi"/>
                <w:szCs w:val="22"/>
              </w:rPr>
              <w:tab/>
            </w:r>
            <w:r w:rsidR="00096669" w:rsidRPr="00AE7D6D">
              <w:rPr>
                <w:rStyle w:val="Hyperlinkki"/>
              </w:rPr>
              <w:t>Kokouksen päättäminen</w:t>
            </w:r>
            <w:r w:rsidR="00096669">
              <w:rPr>
                <w:webHidden/>
              </w:rPr>
              <w:tab/>
            </w:r>
            <w:r w:rsidR="00096669">
              <w:rPr>
                <w:webHidden/>
              </w:rPr>
              <w:fldChar w:fldCharType="begin"/>
            </w:r>
            <w:r w:rsidR="00096669">
              <w:rPr>
                <w:webHidden/>
              </w:rPr>
              <w:instrText xml:space="preserve"> PAGEREF _Toc164404172 \h </w:instrText>
            </w:r>
            <w:r w:rsidR="00096669">
              <w:rPr>
                <w:webHidden/>
              </w:rPr>
            </w:r>
            <w:r w:rsidR="00096669">
              <w:rPr>
                <w:webHidden/>
              </w:rPr>
              <w:fldChar w:fldCharType="separate"/>
            </w:r>
            <w:r w:rsidR="00096669">
              <w:rPr>
                <w:webHidden/>
              </w:rPr>
              <w:t>3</w:t>
            </w:r>
            <w:r w:rsidR="00096669">
              <w:rPr>
                <w:webHidden/>
              </w:rPr>
              <w:fldChar w:fldCharType="end"/>
            </w:r>
          </w:hyperlink>
        </w:p>
        <w:p w14:paraId="413E0B0A" w14:textId="4B845D8E" w:rsidR="00B11044" w:rsidRDefault="00B11044" w:rsidP="00772CEF">
          <w:pPr>
            <w:ind w:left="0"/>
          </w:pPr>
          <w:r>
            <w:rPr>
              <w:b/>
              <w:bCs/>
            </w:rPr>
            <w:fldChar w:fldCharType="end"/>
          </w:r>
        </w:p>
      </w:sdtContent>
    </w:sdt>
    <w:p w14:paraId="4B405F3A" w14:textId="22967548" w:rsidR="001C4228" w:rsidRDefault="00772CEF" w:rsidP="00EA3460">
      <w:pPr>
        <w:ind w:left="0"/>
      </w:pPr>
      <w:r>
        <w:rPr>
          <w:noProof/>
        </w:rPr>
        <mc:AlternateContent>
          <mc:Choice Requires="wps">
            <w:drawing>
              <wp:inline distT="0" distB="0" distL="0" distR="0" wp14:anchorId="2451E2AD" wp14:editId="1F57AA0F">
                <wp:extent cx="6239865" cy="0"/>
                <wp:effectExtent l="0" t="0" r="0" b="0"/>
                <wp:docPr id="12" name="Suora yhdysviiva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57EE13" id="Suora yhdysviiva 12" o:spid="_x0000_s1026" style="visibility:visible;mso-wrap-style:square;mso-left-percent:-10001;mso-top-percent:-10001;mso-position-horizontal:absolute;mso-position-horizontal-relative:char;mso-position-vertical:absolute;mso-position-vertical-relative:line;mso-left-percent:-10001;mso-top-percent:-10001" from="0,0" to="49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" strokecolor="black [3040]">
                <w10:anchorlock/>
              </v:line>
            </w:pict>
          </mc:Fallback>
        </mc:AlternateContent>
      </w:r>
    </w:p>
    <w:p w14:paraId="1F872EFD" w14:textId="77777777" w:rsidR="00D2318E" w:rsidRDefault="00D2318E" w:rsidP="00730DAF"/>
    <w:p w14:paraId="3A9C22AE" w14:textId="2182348B" w:rsidR="00845BD9" w:rsidRDefault="00845BD9" w:rsidP="00EA3460">
      <w:pPr>
        <w:pStyle w:val="Otsikko1"/>
      </w:pPr>
      <w:bookmarkStart w:id="1" w:name="_Toc365986170"/>
      <w:bookmarkStart w:id="2" w:name="_Toc50122366"/>
      <w:bookmarkStart w:id="3" w:name="_Toc164404166"/>
      <w:r w:rsidRPr="00D2318E">
        <w:t>Kokouksen</w:t>
      </w:r>
      <w:r>
        <w:t xml:space="preserve"> avaus ja läsnäolijoiden toteaminen</w:t>
      </w:r>
      <w:bookmarkEnd w:id="1"/>
      <w:bookmarkEnd w:id="2"/>
      <w:bookmarkEnd w:id="3"/>
    </w:p>
    <w:p w14:paraId="7289CEF5" w14:textId="77777777" w:rsidR="00F070C6" w:rsidRDefault="00A16A53" w:rsidP="005E7511">
      <w:r>
        <w:t>Tervetuloa ensimmäiseen opiskelijakunnan tapaamiseen</w:t>
      </w:r>
      <w:r w:rsidR="00F070C6">
        <w:t>; rehtori Sirkku Purontaus</w:t>
      </w:r>
    </w:p>
    <w:p w14:paraId="3BD81385" w14:textId="3BDF93FF" w:rsidR="00016352" w:rsidRDefault="00A16A53" w:rsidP="005E7511">
      <w:r>
        <w:br/>
        <w:t>Esittäydytään - tervetulleita kokoukseen ovat kaikki jäsenet ja varajäse</w:t>
      </w:r>
      <w:r w:rsidR="00F070C6">
        <w:t>ne</w:t>
      </w:r>
      <w:r>
        <w:t>t!</w:t>
      </w:r>
      <w:r w:rsidR="005E7511">
        <w:br/>
        <w:t>Käydään keskustelu opiskelijakunnan tavoitteista.</w:t>
      </w:r>
    </w:p>
    <w:p w14:paraId="0B3D5F6D" w14:textId="4C829E81" w:rsidR="00C77935" w:rsidRDefault="00C77935" w:rsidP="005E7511"/>
    <w:p w14:paraId="4A07A6C2" w14:textId="6553E174" w:rsidR="00C77935" w:rsidRPr="00016352" w:rsidRDefault="00C77935" w:rsidP="005E7511">
      <w:r>
        <w:t xml:space="preserve">Kokouksen asialistat ja muistiot julkaistaan osoitteessa </w:t>
      </w:r>
      <w:hyperlink r:id="rId16" w:history="1">
        <w:r>
          <w:rPr>
            <w:rStyle w:val="Hyperlinkki"/>
          </w:rPr>
          <w:t>Opiskelijakunta - REDU</w:t>
        </w:r>
      </w:hyperlink>
      <w:r>
        <w:br/>
        <w:t>Muistion valmistumisen jälkeen asialista poistuu.</w:t>
      </w:r>
    </w:p>
    <w:p w14:paraId="667EF5FD" w14:textId="6858FA0C" w:rsidR="00845BD9" w:rsidRDefault="00845BD9" w:rsidP="00EA3460">
      <w:pPr>
        <w:pStyle w:val="Otsikko1"/>
      </w:pPr>
      <w:bookmarkStart w:id="4" w:name="_Toc365986171"/>
      <w:bookmarkStart w:id="5" w:name="_Toc50122367"/>
      <w:bookmarkStart w:id="6" w:name="_Toc164404167"/>
      <w:r>
        <w:t xml:space="preserve">Kokouksen </w:t>
      </w:r>
      <w:r w:rsidRPr="00B11044">
        <w:t>työjärjestys</w:t>
      </w:r>
      <w:bookmarkEnd w:id="4"/>
      <w:bookmarkEnd w:id="5"/>
      <w:bookmarkEnd w:id="6"/>
    </w:p>
    <w:p w14:paraId="44B79D50" w14:textId="3B27BB4A" w:rsidR="00016352" w:rsidRDefault="00A16A53" w:rsidP="005E7511">
      <w:r>
        <w:t>Tapaamisessa käsitellään asialistalle kirjatut asiat, sekä kaikki opiskelijoiden esittämät ja tapaamisessa esille tuodut asiat.</w:t>
      </w:r>
    </w:p>
    <w:p w14:paraId="3B93517C" w14:textId="77777777" w:rsidR="008F44D4" w:rsidRDefault="008F44D4" w:rsidP="00016352"/>
    <w:p w14:paraId="3A11575C" w14:textId="3AF2297B" w:rsidR="000431B5" w:rsidRDefault="00B94E77" w:rsidP="00085BC4">
      <w:pPr>
        <w:pStyle w:val="Otsikko1"/>
      </w:pPr>
      <w:bookmarkStart w:id="7" w:name="_Asiakohdan_1_otsikko"/>
      <w:bookmarkStart w:id="8" w:name="_Toc164404168"/>
      <w:bookmarkEnd w:id="7"/>
      <w:r>
        <w:t xml:space="preserve">Kokouspalkkio </w:t>
      </w:r>
      <w:r w:rsidR="005258BF">
        <w:t xml:space="preserve">ja menettely </w:t>
      </w:r>
      <w:r>
        <w:t>opiskelijakunnan toimintaan osallistumisesta</w:t>
      </w:r>
      <w:bookmarkEnd w:id="8"/>
    </w:p>
    <w:p w14:paraId="3916D5F0" w14:textId="77777777" w:rsidR="005E7511" w:rsidRDefault="005E7511" w:rsidP="005E7511"/>
    <w:p w14:paraId="006A8995" w14:textId="77777777" w:rsidR="00F070C6" w:rsidRDefault="005E7511" w:rsidP="005E7511">
      <w:r>
        <w:t>Esitys:</w:t>
      </w:r>
      <w:r>
        <w:br/>
      </w:r>
      <w:r>
        <w:br/>
      </w:r>
      <w:r w:rsidR="00B94E77">
        <w:t>Opiskelijakunnan tapaamisiin/kokouksiin osallistumisesta maksetaan kokouspalkkio (60,00 €). Kokouspalkkion maksamista varten opiskelija täyttää henkilötietolomakkeen</w:t>
      </w:r>
    </w:p>
    <w:p w14:paraId="48EBDF81" w14:textId="25A0E15E" w:rsidR="005258BF" w:rsidRDefault="00F070C6" w:rsidP="005E7511">
      <w:r>
        <w:t xml:space="preserve">sähköisesti osoitteessa: </w:t>
      </w:r>
      <w:hyperlink r:id="rId17" w:history="1">
        <w:r w:rsidRPr="0060328A">
          <w:rPr>
            <w:rStyle w:val="Hyperlinkki"/>
            <w:color w:val="548DD4" w:themeColor="text2" w:themeTint="99"/>
            <w:shd w:val="clear" w:color="auto" w:fill="FFFFFF"/>
          </w:rPr>
          <w:t>https://link.webropol.com/s/opiskelijakunnanjasentiedot</w:t>
        </w:r>
      </w:hyperlink>
      <w:r w:rsidRPr="0060328A">
        <w:rPr>
          <w:rFonts w:ascii="Aptos" w:hAnsi="Aptos"/>
          <w:color w:val="548DD4" w:themeColor="text2" w:themeTint="99"/>
          <w:sz w:val="24"/>
          <w:szCs w:val="24"/>
        </w:rPr>
        <w:t>   </w:t>
      </w:r>
      <w:r w:rsidR="005258BF">
        <w:br/>
      </w:r>
      <w:r w:rsidR="005258BF">
        <w:br/>
        <w:t>Joka kokouksessa täytetään erillinen lomake kokoukseen osallistumisesta (kokouspalkkion maksamista varten oma lomake), jonka sitten Riitta ja/tai Henna toimittaa eteenpäin kokouspalkkion maksamista varten.</w:t>
      </w:r>
    </w:p>
    <w:p w14:paraId="437549C1" w14:textId="77777777" w:rsidR="005258BF" w:rsidRDefault="005258BF" w:rsidP="005E7511">
      <w:r>
        <w:t>Kokouspalkkio maksetaan varsinaiselle jäsenelle hänen osallistuessaan kokoukseen. Mikäli varsinainen jäsen ei pääse osallistumaan, hän pyytää omaa varajäsentään osallistumaan kokoukseen; tällöin kokouspalkkio maksetaan varajäsenelle hänen kokoukseen osallistuessaan.</w:t>
      </w:r>
    </w:p>
    <w:p w14:paraId="30DD630A" w14:textId="77777777" w:rsidR="005E7511" w:rsidRDefault="005E7511" w:rsidP="005E7511"/>
    <w:p w14:paraId="13340182" w14:textId="77777777" w:rsidR="005E7511" w:rsidRDefault="005258BF" w:rsidP="005E7511">
      <w:r>
        <w:t>Ensimmäiseen kokoukseen toivotaan myös varajäsenten osallistuvan, vaikka varsinaisen jäsenen osallistuessa varajäsenelle ei makseta kokouspalkkiota.</w:t>
      </w:r>
    </w:p>
    <w:p w14:paraId="73DF6E54" w14:textId="77777777" w:rsidR="005E7511" w:rsidRDefault="005E7511" w:rsidP="005E7511"/>
    <w:p w14:paraId="5B450A77" w14:textId="0E853FD3" w:rsidR="00B94E77" w:rsidRPr="00B94E77" w:rsidRDefault="00DE6ECA" w:rsidP="005E7511">
      <w:r>
        <w:t>Sovittiin:</w:t>
      </w:r>
      <w:r w:rsidR="00B94E77">
        <w:br/>
      </w:r>
    </w:p>
    <w:p w14:paraId="2052CCDE" w14:textId="75FE6FED" w:rsidR="00800161" w:rsidRDefault="00951F42" w:rsidP="00800161">
      <w:pPr>
        <w:pStyle w:val="Otsikko1"/>
        <w:ind w:left="0" w:firstLine="0"/>
        <w:rPr>
          <w:bCs/>
        </w:rPr>
      </w:pPr>
      <w:bookmarkStart w:id="9" w:name="_Toc164404169"/>
      <w:r>
        <w:rPr>
          <w:bCs/>
        </w:rPr>
        <w:t>Opiskelijatutor-toiminnan kehittäminen; Kaisa Koskimäki ja Juho-Pekka Niemelin</w:t>
      </w:r>
      <w:bookmarkEnd w:id="9"/>
    </w:p>
    <w:p w14:paraId="238A1121" w14:textId="77777777" w:rsidR="00800161" w:rsidRDefault="00800161" w:rsidP="00800161"/>
    <w:p w14:paraId="02BFE679" w14:textId="77777777" w:rsidR="00800161" w:rsidRPr="00DE6ECA" w:rsidRDefault="00800161" w:rsidP="00800161">
      <w:r w:rsidRPr="00DE6ECA">
        <w:t xml:space="preserve">Esitys: </w:t>
      </w:r>
    </w:p>
    <w:p w14:paraId="2C462A81" w14:textId="77777777" w:rsidR="00951F42" w:rsidRPr="00DE6ECA" w:rsidRDefault="00951F42" w:rsidP="00951F42">
      <w:pPr>
        <w:tabs>
          <w:tab w:val="clear" w:pos="1304"/>
          <w:tab w:val="clear" w:pos="2608"/>
        </w:tabs>
        <w:spacing w:before="100" w:beforeAutospacing="1" w:after="100" w:afterAutospacing="1"/>
      </w:pPr>
      <w:r w:rsidRPr="00DE6ECA">
        <w:t xml:space="preserve">Yhdenvertaiset koulutuspolut Lapin alueella -hankkeessa pyritään kehittämään tutortoiminnasta yhdenvertaisempaa ja hyödynnettävämpää. Hanke haluaa tietää mitä opiskelijakunta on mieltä tämän hetken tutortoiminnasta ja millaisena tutortoiminta tulevaisuudessa näyttäisi. Hankkeen alustavana visiona on, että tutorit erikoistuisivat esimerkiksi markkinointiin, tapahtumiin tai siirtymien tukemiseen, tutorien tärkeintä </w:t>
      </w:r>
      <w:proofErr w:type="spellStart"/>
      <w:r w:rsidRPr="00DE6ECA">
        <w:t>ryhmäyttämisen</w:t>
      </w:r>
      <w:proofErr w:type="spellEnd"/>
      <w:r w:rsidRPr="00DE6ECA">
        <w:t xml:space="preserve"> tehtävää unohtamatta. </w:t>
      </w:r>
    </w:p>
    <w:p w14:paraId="7A0C181D" w14:textId="0ADCFF54" w:rsidR="00800161" w:rsidRPr="00DE6ECA" w:rsidRDefault="00225C31" w:rsidP="00800161">
      <w:r w:rsidRPr="00DE6ECA">
        <w:t>Sovittiin</w:t>
      </w:r>
      <w:r w:rsidR="00800161" w:rsidRPr="00DE6ECA">
        <w:t>:</w:t>
      </w:r>
    </w:p>
    <w:p w14:paraId="3D060D11" w14:textId="77777777" w:rsidR="00800161" w:rsidRDefault="00800161" w:rsidP="00800161"/>
    <w:p w14:paraId="2C301AD2" w14:textId="77777777" w:rsidR="00800161" w:rsidRDefault="00800161" w:rsidP="00800161"/>
    <w:p w14:paraId="4C81B55E" w14:textId="7CC25FE8" w:rsidR="00800161" w:rsidRDefault="005E7511" w:rsidP="00800161">
      <w:pPr>
        <w:pStyle w:val="Otsikko1"/>
        <w:ind w:left="0" w:firstLine="0"/>
        <w:rPr>
          <w:bCs/>
        </w:rPr>
      </w:pPr>
      <w:bookmarkStart w:id="10" w:name="_Toc164404170"/>
      <w:r>
        <w:rPr>
          <w:bCs/>
        </w:rPr>
        <w:t>Omia toiveita ja odotuksia opiskelijakunnan toiminnalle</w:t>
      </w:r>
      <w:bookmarkEnd w:id="10"/>
    </w:p>
    <w:p w14:paraId="2717B124" w14:textId="77777777" w:rsidR="00800161" w:rsidRDefault="00800161" w:rsidP="00800161"/>
    <w:p w14:paraId="52F36B53" w14:textId="4F4758B9" w:rsidR="00800161" w:rsidRPr="00DE6ECA" w:rsidRDefault="00800161" w:rsidP="00800161">
      <w:r w:rsidRPr="00DE6ECA">
        <w:t xml:space="preserve">Esitys: </w:t>
      </w:r>
      <w:r w:rsidR="005E7511" w:rsidRPr="00DE6ECA">
        <w:br/>
        <w:t>Keskustelua.</w:t>
      </w:r>
    </w:p>
    <w:p w14:paraId="5F69204C" w14:textId="77777777" w:rsidR="00800161" w:rsidRPr="00DE6ECA" w:rsidRDefault="00800161" w:rsidP="00800161"/>
    <w:p w14:paraId="5F08F8F2" w14:textId="749D3D58" w:rsidR="00800161" w:rsidRPr="00DE6ECA" w:rsidRDefault="00225C31" w:rsidP="00800161">
      <w:r w:rsidRPr="00DE6ECA">
        <w:t>Sovittiin</w:t>
      </w:r>
      <w:r w:rsidR="00800161" w:rsidRPr="00DE6ECA">
        <w:t>:</w:t>
      </w:r>
    </w:p>
    <w:p w14:paraId="764346FC" w14:textId="77777777" w:rsidR="00800161" w:rsidRDefault="00800161" w:rsidP="00800161"/>
    <w:p w14:paraId="57481E78" w14:textId="57F61947" w:rsidR="00096669" w:rsidRDefault="00096669" w:rsidP="00800161">
      <w:pPr>
        <w:pStyle w:val="Otsikko1"/>
      </w:pPr>
      <w:bookmarkStart w:id="11" w:name="_Toc164404171"/>
      <w:bookmarkStart w:id="12" w:name="_Toc50122372"/>
      <w:r>
        <w:t>Muut asiat</w:t>
      </w:r>
      <w:bookmarkEnd w:id="11"/>
    </w:p>
    <w:p w14:paraId="3007EAC2" w14:textId="77777777" w:rsidR="00096669" w:rsidRDefault="00096669" w:rsidP="00096669">
      <w:pPr>
        <w:pStyle w:val="Otsikko1"/>
        <w:numPr>
          <w:ilvl w:val="0"/>
          <w:numId w:val="0"/>
        </w:numPr>
        <w:ind w:left="432"/>
      </w:pPr>
    </w:p>
    <w:p w14:paraId="0E07210B" w14:textId="76D12594" w:rsidR="00800161" w:rsidRDefault="00D2318E" w:rsidP="00800161">
      <w:pPr>
        <w:pStyle w:val="Otsikko1"/>
      </w:pPr>
      <w:bookmarkStart w:id="13" w:name="_Toc164404172"/>
      <w:r>
        <w:t>Kokouksen päättäminen</w:t>
      </w:r>
      <w:bookmarkEnd w:id="12"/>
      <w:bookmarkEnd w:id="13"/>
    </w:p>
    <w:p w14:paraId="509B9AC5" w14:textId="6835B6EC" w:rsidR="00447597" w:rsidRPr="00447597" w:rsidRDefault="00447597" w:rsidP="00447597">
      <w:r>
        <w:t>Käydään kahvilla, teellä tai virvokkeella kokouksen jälkeen.</w:t>
      </w:r>
    </w:p>
    <w:p w14:paraId="76489371" w14:textId="77777777" w:rsidR="003A2BB9" w:rsidRPr="003A2BB9" w:rsidRDefault="003A2BB9" w:rsidP="003A2BB9"/>
    <w:p w14:paraId="0FDF70F3" w14:textId="77777777" w:rsidR="005E7511" w:rsidRDefault="005E7511" w:rsidP="00036FEB">
      <w:pPr>
        <w:ind w:left="0"/>
      </w:pPr>
    </w:p>
    <w:p w14:paraId="457C139C" w14:textId="77777777" w:rsidR="005E7511" w:rsidRDefault="005E7511" w:rsidP="00036FEB">
      <w:pPr>
        <w:ind w:left="0"/>
      </w:pPr>
    </w:p>
    <w:p w14:paraId="2C043F86" w14:textId="77777777" w:rsidR="005E7511" w:rsidRDefault="005E7511" w:rsidP="00036FEB">
      <w:pPr>
        <w:ind w:left="0"/>
      </w:pPr>
    </w:p>
    <w:p w14:paraId="0A55433C" w14:textId="77777777" w:rsidR="005E7511" w:rsidRDefault="005E7511" w:rsidP="00036FEB">
      <w:pPr>
        <w:ind w:left="0"/>
      </w:pPr>
    </w:p>
    <w:p w14:paraId="39535853" w14:textId="77777777" w:rsidR="005E7511" w:rsidRDefault="005E7511" w:rsidP="00036FEB">
      <w:pPr>
        <w:ind w:left="0"/>
      </w:pPr>
    </w:p>
    <w:p w14:paraId="634DA539" w14:textId="77777777" w:rsidR="005E7511" w:rsidRDefault="005E7511" w:rsidP="00036FEB">
      <w:pPr>
        <w:ind w:left="0"/>
      </w:pPr>
    </w:p>
    <w:p w14:paraId="45BDCE12" w14:textId="090A398C" w:rsidR="00D2318E" w:rsidRDefault="00D2318E" w:rsidP="00036FEB">
      <w:pPr>
        <w:ind w:left="0"/>
      </w:pPr>
      <w:r>
        <w:t>Jakelu</w:t>
      </w:r>
      <w:r w:rsidR="005E7511">
        <w:tab/>
      </w:r>
      <w:r w:rsidR="005E7511">
        <w:tab/>
      </w:r>
    </w:p>
    <w:p w14:paraId="54679F45" w14:textId="77777777" w:rsidR="00B11044" w:rsidRDefault="00B11044" w:rsidP="00036FEB">
      <w:pPr>
        <w:ind w:left="0"/>
      </w:pPr>
    </w:p>
    <w:p w14:paraId="50BAC2B4" w14:textId="490A23B6" w:rsidR="00CF6F25" w:rsidRPr="00B11044" w:rsidRDefault="00D2318E" w:rsidP="00B11044">
      <w:pPr>
        <w:ind w:left="0"/>
        <w:rPr>
          <w:sz w:val="24"/>
        </w:rPr>
      </w:pPr>
      <w:r w:rsidRPr="00D2318E">
        <w:t>Tulostettu:</w:t>
      </w:r>
      <w:r w:rsidRPr="00D2318E">
        <w:tab/>
      </w:r>
      <w:r w:rsidRPr="00D2318E">
        <w:tab/>
      </w:r>
      <w:r w:rsidR="00590947">
        <w:fldChar w:fldCharType="begin"/>
      </w:r>
      <w:r w:rsidR="00590947">
        <w:instrText xml:space="preserve"> DATE   \* MERGEFORMAT </w:instrText>
      </w:r>
      <w:r w:rsidR="00590947">
        <w:fldChar w:fldCharType="separate"/>
      </w:r>
      <w:r w:rsidR="00590947">
        <w:rPr>
          <w:noProof/>
        </w:rPr>
        <w:t>19.4.2024</w:t>
      </w:r>
      <w:r w:rsidR="00590947">
        <w:rPr>
          <w:noProof/>
        </w:rPr>
        <w:fldChar w:fldCharType="end"/>
      </w:r>
      <w:r w:rsidRPr="00D2318E">
        <w:t xml:space="preserve"> klo </w:t>
      </w:r>
      <w:r w:rsidRPr="00D2318E">
        <w:fldChar w:fldCharType="begin"/>
      </w:r>
      <w:r w:rsidRPr="00D2318E">
        <w:instrText xml:space="preserve"> TIME  \@ "HH:mm"  \* MERGEFORMAT </w:instrText>
      </w:r>
      <w:r w:rsidRPr="00D2318E">
        <w:fldChar w:fldCharType="separate"/>
      </w:r>
      <w:r w:rsidR="00590947">
        <w:rPr>
          <w:noProof/>
        </w:rPr>
        <w:t>07:44</w:t>
      </w:r>
      <w:r w:rsidRPr="00D2318E">
        <w:fldChar w:fldCharType="end"/>
      </w:r>
    </w:p>
    <w:sectPr w:rsidR="00CF6F25" w:rsidRPr="00B11044" w:rsidSect="003B242D">
      <w:headerReference w:type="default" r:id="rId18"/>
      <w:footerReference w:type="first" r:id="rId19"/>
      <w:pgSz w:w="11906" w:h="16838" w:code="9"/>
      <w:pgMar w:top="624" w:right="424" w:bottom="1021" w:left="1134" w:header="567"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95406" w14:textId="77777777" w:rsidR="0031001C" w:rsidRDefault="0031001C">
      <w:r>
        <w:separator/>
      </w:r>
    </w:p>
  </w:endnote>
  <w:endnote w:type="continuationSeparator" w:id="0">
    <w:p w14:paraId="11B19A71" w14:textId="77777777" w:rsidR="0031001C" w:rsidRDefault="003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56250" w14:textId="77777777" w:rsidR="00E92733" w:rsidRPr="00EA236B" w:rsidRDefault="00E92733" w:rsidP="00EA236B">
    <w:pPr>
      <w:pStyle w:val="Alatunnist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1AD56" w14:textId="77777777" w:rsidR="0031001C" w:rsidRDefault="0031001C">
      <w:r>
        <w:separator/>
      </w:r>
    </w:p>
  </w:footnote>
  <w:footnote w:type="continuationSeparator" w:id="0">
    <w:p w14:paraId="054C4ABB" w14:textId="77777777" w:rsidR="0031001C" w:rsidRDefault="0031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64D97" w14:textId="4C032CE0" w:rsidR="00D2318E" w:rsidRDefault="00D2318E" w:rsidP="00D2318E">
    <w:pPr>
      <w:pStyle w:val="Yltunniste"/>
      <w:tabs>
        <w:tab w:val="clear" w:pos="2608"/>
        <w:tab w:val="left" w:pos="3813"/>
        <w:tab w:val="left" w:pos="5245"/>
        <w:tab w:val="left" w:pos="5387"/>
      </w:tabs>
      <w:rPr>
        <w:szCs w:val="22"/>
      </w:rPr>
    </w:pPr>
    <w:r>
      <w:rPr>
        <w:b/>
        <w:noProof/>
        <w:sz w:val="20"/>
      </w:rPr>
      <w:drawing>
        <wp:inline distT="0" distB="0" distL="0" distR="0" wp14:anchorId="09ABEE0C" wp14:editId="23D7F1B7">
          <wp:extent cx="1609725" cy="557549"/>
          <wp:effectExtent l="0" t="0" r="0" b="0"/>
          <wp:docPr id="9" name="Kuva 9"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Pr>
        <w:szCs w:val="22"/>
      </w:rPr>
      <w:tab/>
    </w:r>
    <w:r>
      <w:rPr>
        <w:szCs w:val="22"/>
      </w:rPr>
      <w:tab/>
    </w:r>
    <w:r>
      <w:rPr>
        <w:szCs w:val="22"/>
      </w:rPr>
      <w:tab/>
    </w:r>
    <w:sdt>
      <w:sdtPr>
        <w:rPr>
          <w:b/>
          <w:sz w:val="24"/>
        </w:rPr>
        <w:alias w:val="Asiakirjatyyppi"/>
        <w:tag w:val="AKtyyppi"/>
        <w:id w:val="-1468264978"/>
        <w:placeholder>
          <w:docPart w:val="418E14E226E1471DB3E2FAB78251F663"/>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AKtyyppi[1]" w:storeItemID="{4BC03224-920F-4E6E-BAAF-360C432B1F7B}"/>
        <w:comboBox w:lastValue="Asialista">
          <w:listItem w:value="[Asiakirjatyyppi]"/>
        </w:comboBox>
      </w:sdtPr>
      <w:sdtEndPr/>
      <w:sdtContent>
        <w:r w:rsidR="009059AC">
          <w:rPr>
            <w:b/>
            <w:sz w:val="24"/>
          </w:rPr>
          <w:t>Asialista</w:t>
        </w:r>
      </w:sdtContent>
    </w:sdt>
    <w:r w:rsidR="00A136E6">
      <w:rPr>
        <w:b/>
        <w:sz w:val="24"/>
      </w:rPr>
      <w:t>:</w:t>
    </w:r>
    <w:r w:rsidR="00647CB5">
      <w:rPr>
        <w:b/>
        <w:sz w:val="24"/>
      </w:rPr>
      <w:t xml:space="preserve"> </w:t>
    </w:r>
    <w:sdt>
      <w:sdtPr>
        <w:rPr>
          <w:b/>
          <w:sz w:val="24"/>
        </w:rPr>
        <w:alias w:val="Kokous"/>
        <w:tag w:val="Kokousnumero"/>
        <w:id w:val="72008888"/>
        <w:placeholder>
          <w:docPart w:val="C18279F36781476A86C974CB385A8472"/>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Kokousnumero[1]" w:storeItemID="{4BC03224-920F-4E6E-BAAF-360C432B1F7B}"/>
        <w:text/>
      </w:sdtPr>
      <w:sdtEndPr/>
      <w:sdtContent>
        <w:r w:rsidR="00647CB5">
          <w:rPr>
            <w:b/>
            <w:sz w:val="24"/>
          </w:rPr>
          <w:t>202</w:t>
        </w:r>
        <w:r w:rsidR="009059AC">
          <w:rPr>
            <w:b/>
            <w:sz w:val="24"/>
          </w:rPr>
          <w:t>4</w:t>
        </w:r>
        <w:r w:rsidR="00647CB5">
          <w:rPr>
            <w:b/>
            <w:sz w:val="24"/>
          </w:rPr>
          <w:t>/</w:t>
        </w:r>
        <w:r w:rsidR="009059AC">
          <w:rPr>
            <w:b/>
            <w:sz w:val="24"/>
          </w:rPr>
          <w:t>01 (19.4.)</w:t>
        </w:r>
      </w:sdtContent>
    </w:sdt>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2</w:t>
    </w:r>
    <w:r>
      <w:rPr>
        <w:rStyle w:val="Sivunumero"/>
      </w:rPr>
      <w:fldChar w:fldCharType="end"/>
    </w:r>
    <w:r>
      <w:rPr>
        <w:rStyle w:val="Sivunumero"/>
      </w:rPr>
      <w:t>)</w:t>
    </w:r>
  </w:p>
  <w:p w14:paraId="147B7E1D" w14:textId="77777777" w:rsidR="00D2318E" w:rsidRDefault="00590947" w:rsidP="00D2318E">
    <w:pPr>
      <w:pStyle w:val="Yltunniste"/>
      <w:tabs>
        <w:tab w:val="left" w:pos="5245"/>
      </w:tabs>
    </w:pPr>
    <w:sdt>
      <w:sdtPr>
        <w:rPr>
          <w:szCs w:val="22"/>
        </w:rPr>
        <w:alias w:val="Tulosalue-yksikkö"/>
        <w:tag w:val="Tulosalue_x002d_yksikk_x00f6_"/>
        <w:id w:val="-1337145885"/>
        <w:placeholder>
          <w:docPart w:val="D3765E4FDDD64528B3357E4CCDFC3F88"/>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4BC03224-920F-4E6E-BAAF-360C432B1F7B}"/>
        <w:dropDownList w:lastValue="Rovaniemen koulutuskuntayhtymä">
          <w:listItem w:value="[Tulosalue-yksikkö]"/>
        </w:dropDownList>
      </w:sdtPr>
      <w:sdtEndPr/>
      <w:sdtContent>
        <w:r w:rsidR="00D2318E">
          <w:rPr>
            <w:szCs w:val="22"/>
          </w:rPr>
          <w:t>Rovaniemen koulutuskuntayhtymä</w:t>
        </w:r>
      </w:sdtContent>
    </w:sdt>
  </w:p>
  <w:p w14:paraId="62165B95" w14:textId="64E76BED" w:rsidR="001C4228" w:rsidRPr="002520C2" w:rsidRDefault="00590947" w:rsidP="002520C2">
    <w:pPr>
      <w:pStyle w:val="Yltunniste"/>
      <w:tabs>
        <w:tab w:val="left" w:pos="5245"/>
      </w:tabs>
      <w:rPr>
        <w:sz w:val="18"/>
      </w:rPr>
    </w:pPr>
    <w:sdt>
      <w:sdtPr>
        <w:alias w:val="Toimiala tai toimintayksikkö"/>
        <w:tag w:val="Toimiala_x0020_tai_x0020_toimintayksikk_x00f6_"/>
        <w:id w:val="1471639425"/>
        <w:placeholder>
          <w:docPart w:val="88A08FFB1735485AA6838C7C9B80A9D9"/>
        </w:placeholde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4BC03224-920F-4E6E-BAAF-360C432B1F7B}"/>
        <w:comboBox w:lastValue="Opiskelijakunta">
          <w:listItem w:value="[Toimiala tai toimintayksikkö]"/>
        </w:comboBox>
      </w:sdtPr>
      <w:sdtEndPr/>
      <w:sdtContent>
        <w:r w:rsidR="009059AC">
          <w:t>Opiskelijakunta</w:t>
        </w:r>
      </w:sdtContent>
    </w:sdt>
    <w:r w:rsidR="00D2318E">
      <w:tab/>
    </w:r>
    <w:r w:rsidR="00D2318E">
      <w:tab/>
    </w:r>
    <w:r w:rsidR="009059AC">
      <w:rPr>
        <w:sz w:val="24"/>
      </w:rPr>
      <w:tab/>
    </w:r>
    <w:r w:rsidR="00F070C6">
      <w:rPr>
        <w:sz w:val="24"/>
        <w:szCs w:val="24"/>
      </w:rPr>
      <w:t>10</w:t>
    </w:r>
    <w:r w:rsidR="00A16A53">
      <w:rPr>
        <w:sz w:val="24"/>
        <w:szCs w:val="24"/>
      </w:rPr>
      <w:t>.4</w:t>
    </w:r>
    <w:r w:rsidR="009059AC" w:rsidRPr="009059AC">
      <w:rPr>
        <w:sz w:val="24"/>
        <w:szCs w:val="24"/>
      </w:rPr>
      <w:t>.2024</w:t>
    </w:r>
    <w:r w:rsidR="00D2318E" w:rsidRPr="005A706B">
      <w:rPr>
        <w:rStyle w:val="Sivunumero"/>
      </w:rPr>
      <w:t xml:space="preserve"> </w:t>
    </w:r>
    <w:r w:rsidR="00D2318E">
      <w:rPr>
        <w:rStyle w:val="Sivunumero"/>
      </w:rPr>
      <w:tab/>
    </w:r>
  </w:p>
  <w:p w14:paraId="727BAA29" w14:textId="77777777" w:rsidR="002520C2" w:rsidRDefault="002520C2" w:rsidP="00FE1EAD">
    <w:pPr>
      <w:pStyle w:val="Yltunniste"/>
      <w:tabs>
        <w:tab w:val="clear" w:pos="1304"/>
        <w:tab w:val="clear" w:pos="2608"/>
        <w:tab w:val="clear" w:pos="4819"/>
        <w:tab w:val="clear" w:pos="9638"/>
        <w:tab w:val="left" w:pos="8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541"/>
    <w:multiLevelType w:val="hybridMultilevel"/>
    <w:tmpl w:val="4A4488F4"/>
    <w:lvl w:ilvl="0" w:tplc="235601DA">
      <w:numFmt w:val="bullet"/>
      <w:lvlText w:val="-"/>
      <w:lvlJc w:val="left"/>
      <w:pPr>
        <w:ind w:left="2968" w:hanging="360"/>
      </w:pPr>
      <w:rPr>
        <w:rFonts w:ascii="Calibri" w:eastAsia="Times New Roman" w:hAnsi="Calibri" w:cs="Calibr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0DC274E7"/>
    <w:multiLevelType w:val="multilevel"/>
    <w:tmpl w:val="B0D0BA92"/>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2" w15:restartNumberingAfterBreak="0">
    <w:nsid w:val="33807A49"/>
    <w:multiLevelType w:val="multilevel"/>
    <w:tmpl w:val="050E49B2"/>
    <w:lvl w:ilvl="0">
      <w:start w:val="1"/>
      <w:numFmt w:val="bullet"/>
      <w:lvlText w:val=""/>
      <w:lvlJc w:val="left"/>
      <w:pPr>
        <w:tabs>
          <w:tab w:val="num" w:pos="1664"/>
        </w:tabs>
        <w:ind w:left="1664" w:hanging="360"/>
      </w:pPr>
      <w:rPr>
        <w:rFonts w:ascii="Symbol" w:hAnsi="Symbol" w:hint="default"/>
        <w:sz w:val="20"/>
      </w:rPr>
    </w:lvl>
    <w:lvl w:ilvl="1">
      <w:start w:val="1"/>
      <w:numFmt w:val="bullet"/>
      <w:lvlText w:val="o"/>
      <w:lvlJc w:val="left"/>
      <w:pPr>
        <w:tabs>
          <w:tab w:val="num" w:pos="2384"/>
        </w:tabs>
        <w:ind w:left="2384" w:hanging="360"/>
      </w:pPr>
      <w:rPr>
        <w:rFonts w:ascii="Courier New" w:hAnsi="Courier New" w:cs="Times New Roman" w:hint="default"/>
        <w:sz w:val="20"/>
      </w:rPr>
    </w:lvl>
    <w:lvl w:ilvl="2">
      <w:start w:val="1"/>
      <w:numFmt w:val="bullet"/>
      <w:lvlText w:val=""/>
      <w:lvlJc w:val="left"/>
      <w:pPr>
        <w:tabs>
          <w:tab w:val="num" w:pos="3104"/>
        </w:tabs>
        <w:ind w:left="3104" w:hanging="360"/>
      </w:pPr>
      <w:rPr>
        <w:rFonts w:ascii="Wingdings" w:hAnsi="Wingdings" w:hint="default"/>
        <w:sz w:val="20"/>
      </w:rPr>
    </w:lvl>
    <w:lvl w:ilvl="3">
      <w:start w:val="1"/>
      <w:numFmt w:val="bullet"/>
      <w:lvlText w:val=""/>
      <w:lvlJc w:val="left"/>
      <w:pPr>
        <w:tabs>
          <w:tab w:val="num" w:pos="3824"/>
        </w:tabs>
        <w:ind w:left="3824" w:hanging="360"/>
      </w:pPr>
      <w:rPr>
        <w:rFonts w:ascii="Wingdings" w:hAnsi="Wingdings" w:hint="default"/>
        <w:sz w:val="20"/>
      </w:rPr>
    </w:lvl>
    <w:lvl w:ilvl="4">
      <w:start w:val="1"/>
      <w:numFmt w:val="bullet"/>
      <w:lvlText w:val=""/>
      <w:lvlJc w:val="left"/>
      <w:pPr>
        <w:tabs>
          <w:tab w:val="num" w:pos="4544"/>
        </w:tabs>
        <w:ind w:left="4544" w:hanging="360"/>
      </w:pPr>
      <w:rPr>
        <w:rFonts w:ascii="Wingdings" w:hAnsi="Wingdings" w:hint="default"/>
        <w:sz w:val="20"/>
      </w:rPr>
    </w:lvl>
    <w:lvl w:ilvl="5">
      <w:start w:val="1"/>
      <w:numFmt w:val="bullet"/>
      <w:lvlText w:val=""/>
      <w:lvlJc w:val="left"/>
      <w:pPr>
        <w:tabs>
          <w:tab w:val="num" w:pos="5264"/>
        </w:tabs>
        <w:ind w:left="5264" w:hanging="360"/>
      </w:pPr>
      <w:rPr>
        <w:rFonts w:ascii="Wingdings" w:hAnsi="Wingdings" w:hint="default"/>
        <w:sz w:val="20"/>
      </w:rPr>
    </w:lvl>
    <w:lvl w:ilvl="6">
      <w:start w:val="1"/>
      <w:numFmt w:val="bullet"/>
      <w:lvlText w:val=""/>
      <w:lvlJc w:val="left"/>
      <w:pPr>
        <w:tabs>
          <w:tab w:val="num" w:pos="5984"/>
        </w:tabs>
        <w:ind w:left="5984" w:hanging="360"/>
      </w:pPr>
      <w:rPr>
        <w:rFonts w:ascii="Wingdings" w:hAnsi="Wingdings" w:hint="default"/>
        <w:sz w:val="20"/>
      </w:rPr>
    </w:lvl>
    <w:lvl w:ilvl="7">
      <w:start w:val="1"/>
      <w:numFmt w:val="bullet"/>
      <w:lvlText w:val=""/>
      <w:lvlJc w:val="left"/>
      <w:pPr>
        <w:tabs>
          <w:tab w:val="num" w:pos="6704"/>
        </w:tabs>
        <w:ind w:left="6704" w:hanging="360"/>
      </w:pPr>
      <w:rPr>
        <w:rFonts w:ascii="Wingdings" w:hAnsi="Wingdings" w:hint="default"/>
        <w:sz w:val="20"/>
      </w:rPr>
    </w:lvl>
    <w:lvl w:ilvl="8">
      <w:start w:val="1"/>
      <w:numFmt w:val="bullet"/>
      <w:lvlText w:val=""/>
      <w:lvlJc w:val="left"/>
      <w:pPr>
        <w:tabs>
          <w:tab w:val="num" w:pos="7424"/>
        </w:tabs>
        <w:ind w:left="7424" w:hanging="360"/>
      </w:pPr>
      <w:rPr>
        <w:rFonts w:ascii="Wingdings" w:hAnsi="Wingdings" w:hint="default"/>
        <w:sz w:val="20"/>
      </w:rPr>
    </w:lvl>
  </w:abstractNum>
  <w:abstractNum w:abstractNumId="3" w15:restartNumberingAfterBreak="0">
    <w:nsid w:val="45854840"/>
    <w:multiLevelType w:val="hybridMultilevel"/>
    <w:tmpl w:val="1354CAE2"/>
    <w:lvl w:ilvl="0" w:tplc="2CE003DA">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59055065"/>
    <w:multiLevelType w:val="hybridMultilevel"/>
    <w:tmpl w:val="1B446ED0"/>
    <w:lvl w:ilvl="0" w:tplc="C1D6B83A">
      <w:numFmt w:val="bullet"/>
      <w:lvlText w:val="-"/>
      <w:lvlJc w:val="left"/>
      <w:pPr>
        <w:ind w:left="2968" w:hanging="360"/>
      </w:pPr>
      <w:rPr>
        <w:rFonts w:ascii="Calibri" w:eastAsia="Times New Roman" w:hAnsi="Calibri" w:cs="Calibr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5F550ECD"/>
    <w:multiLevelType w:val="hybridMultilevel"/>
    <w:tmpl w:val="AADC6DC2"/>
    <w:lvl w:ilvl="0" w:tplc="9184FD08">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93078548">
    <w:abstractNumId w:val="1"/>
  </w:num>
  <w:num w:numId="2" w16cid:durableId="512577980">
    <w:abstractNumId w:val="5"/>
  </w:num>
  <w:num w:numId="3" w16cid:durableId="1550455979">
    <w:abstractNumId w:val="4"/>
  </w:num>
  <w:num w:numId="4" w16cid:durableId="1666979874">
    <w:abstractNumId w:val="3"/>
  </w:num>
  <w:num w:numId="5" w16cid:durableId="1983851662">
    <w:abstractNumId w:val="0"/>
  </w:num>
  <w:num w:numId="6" w16cid:durableId="965551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35"/>
    <w:rsid w:val="000003A8"/>
    <w:rsid w:val="000016E6"/>
    <w:rsid w:val="00006101"/>
    <w:rsid w:val="0000741E"/>
    <w:rsid w:val="00016352"/>
    <w:rsid w:val="000178F6"/>
    <w:rsid w:val="00025F19"/>
    <w:rsid w:val="0003341B"/>
    <w:rsid w:val="00036FEB"/>
    <w:rsid w:val="00037659"/>
    <w:rsid w:val="000431B5"/>
    <w:rsid w:val="00084347"/>
    <w:rsid w:val="00085942"/>
    <w:rsid w:val="00085BC4"/>
    <w:rsid w:val="00096669"/>
    <w:rsid w:val="000B432E"/>
    <w:rsid w:val="000B7866"/>
    <w:rsid w:val="000C5518"/>
    <w:rsid w:val="000D4254"/>
    <w:rsid w:val="000F3163"/>
    <w:rsid w:val="000F393B"/>
    <w:rsid w:val="000F4084"/>
    <w:rsid w:val="0010235E"/>
    <w:rsid w:val="0010770A"/>
    <w:rsid w:val="00127A9B"/>
    <w:rsid w:val="0013745E"/>
    <w:rsid w:val="0014454E"/>
    <w:rsid w:val="00155935"/>
    <w:rsid w:val="00156156"/>
    <w:rsid w:val="0017110F"/>
    <w:rsid w:val="001732A5"/>
    <w:rsid w:val="001B29B6"/>
    <w:rsid w:val="001B3D2C"/>
    <w:rsid w:val="001C171B"/>
    <w:rsid w:val="001C4228"/>
    <w:rsid w:val="001C5107"/>
    <w:rsid w:val="001D74FA"/>
    <w:rsid w:val="001E6A39"/>
    <w:rsid w:val="001E7DAC"/>
    <w:rsid w:val="001F61F6"/>
    <w:rsid w:val="00204B8C"/>
    <w:rsid w:val="00206E33"/>
    <w:rsid w:val="002161C4"/>
    <w:rsid w:val="00225C31"/>
    <w:rsid w:val="0023389A"/>
    <w:rsid w:val="00250049"/>
    <w:rsid w:val="002520C2"/>
    <w:rsid w:val="002561EE"/>
    <w:rsid w:val="0026145B"/>
    <w:rsid w:val="00263E29"/>
    <w:rsid w:val="00290DD0"/>
    <w:rsid w:val="00295C7C"/>
    <w:rsid w:val="002A28E6"/>
    <w:rsid w:val="002A30A6"/>
    <w:rsid w:val="002C1931"/>
    <w:rsid w:val="002C4E7C"/>
    <w:rsid w:val="002D44E6"/>
    <w:rsid w:val="002E44D5"/>
    <w:rsid w:val="002F4135"/>
    <w:rsid w:val="002F71B3"/>
    <w:rsid w:val="0030367D"/>
    <w:rsid w:val="0031001C"/>
    <w:rsid w:val="00315DDC"/>
    <w:rsid w:val="00323543"/>
    <w:rsid w:val="003257E0"/>
    <w:rsid w:val="003403C6"/>
    <w:rsid w:val="0034297E"/>
    <w:rsid w:val="00345D40"/>
    <w:rsid w:val="00354696"/>
    <w:rsid w:val="00356B1B"/>
    <w:rsid w:val="00392DCF"/>
    <w:rsid w:val="003A2BB9"/>
    <w:rsid w:val="003A5578"/>
    <w:rsid w:val="003B242D"/>
    <w:rsid w:val="00403651"/>
    <w:rsid w:val="004044CE"/>
    <w:rsid w:val="0042456C"/>
    <w:rsid w:val="00431CFC"/>
    <w:rsid w:val="004363BD"/>
    <w:rsid w:val="00447597"/>
    <w:rsid w:val="00453D68"/>
    <w:rsid w:val="004543A0"/>
    <w:rsid w:val="00465EC4"/>
    <w:rsid w:val="004A5083"/>
    <w:rsid w:val="004A7E2E"/>
    <w:rsid w:val="004C09DE"/>
    <w:rsid w:val="004C6D92"/>
    <w:rsid w:val="004D6DB3"/>
    <w:rsid w:val="0050386C"/>
    <w:rsid w:val="00510CCF"/>
    <w:rsid w:val="005168F9"/>
    <w:rsid w:val="005237EC"/>
    <w:rsid w:val="0052509C"/>
    <w:rsid w:val="005258BF"/>
    <w:rsid w:val="00530E78"/>
    <w:rsid w:val="00537269"/>
    <w:rsid w:val="00537F59"/>
    <w:rsid w:val="00540ACC"/>
    <w:rsid w:val="00590947"/>
    <w:rsid w:val="005A5956"/>
    <w:rsid w:val="005A7745"/>
    <w:rsid w:val="005B0958"/>
    <w:rsid w:val="005B1A23"/>
    <w:rsid w:val="005B61F2"/>
    <w:rsid w:val="005D1790"/>
    <w:rsid w:val="005D42A6"/>
    <w:rsid w:val="005E0857"/>
    <w:rsid w:val="005E7511"/>
    <w:rsid w:val="0060328A"/>
    <w:rsid w:val="00605977"/>
    <w:rsid w:val="00615809"/>
    <w:rsid w:val="00644282"/>
    <w:rsid w:val="00647CB5"/>
    <w:rsid w:val="00684045"/>
    <w:rsid w:val="0068411E"/>
    <w:rsid w:val="006A4EA5"/>
    <w:rsid w:val="006B7164"/>
    <w:rsid w:val="006B7F8D"/>
    <w:rsid w:val="006C6E72"/>
    <w:rsid w:val="006D6C0E"/>
    <w:rsid w:val="006F0F64"/>
    <w:rsid w:val="0070193D"/>
    <w:rsid w:val="00702ADE"/>
    <w:rsid w:val="00705061"/>
    <w:rsid w:val="00717ADE"/>
    <w:rsid w:val="00721DB1"/>
    <w:rsid w:val="00723EED"/>
    <w:rsid w:val="00730DAF"/>
    <w:rsid w:val="00743BBA"/>
    <w:rsid w:val="007609EF"/>
    <w:rsid w:val="00772CEF"/>
    <w:rsid w:val="00782C5B"/>
    <w:rsid w:val="007B08CB"/>
    <w:rsid w:val="007B6D4A"/>
    <w:rsid w:val="007B6EE0"/>
    <w:rsid w:val="007F3D52"/>
    <w:rsid w:val="007F69C7"/>
    <w:rsid w:val="00800161"/>
    <w:rsid w:val="00805137"/>
    <w:rsid w:val="00840659"/>
    <w:rsid w:val="00845BD9"/>
    <w:rsid w:val="00855BA1"/>
    <w:rsid w:val="00860BB3"/>
    <w:rsid w:val="00864EE2"/>
    <w:rsid w:val="008B17E5"/>
    <w:rsid w:val="008B7DF6"/>
    <w:rsid w:val="008E5865"/>
    <w:rsid w:val="008F44D4"/>
    <w:rsid w:val="008F50A1"/>
    <w:rsid w:val="008F6182"/>
    <w:rsid w:val="00903B24"/>
    <w:rsid w:val="009059AC"/>
    <w:rsid w:val="00906859"/>
    <w:rsid w:val="00915154"/>
    <w:rsid w:val="00917617"/>
    <w:rsid w:val="00917982"/>
    <w:rsid w:val="00930054"/>
    <w:rsid w:val="00944B30"/>
    <w:rsid w:val="00951F42"/>
    <w:rsid w:val="00966CD9"/>
    <w:rsid w:val="00981F22"/>
    <w:rsid w:val="009A5B68"/>
    <w:rsid w:val="009D1515"/>
    <w:rsid w:val="009D2321"/>
    <w:rsid w:val="009E08B8"/>
    <w:rsid w:val="009F4F9C"/>
    <w:rsid w:val="00A010CA"/>
    <w:rsid w:val="00A136E6"/>
    <w:rsid w:val="00A16A53"/>
    <w:rsid w:val="00A33F76"/>
    <w:rsid w:val="00A6199F"/>
    <w:rsid w:val="00A751BE"/>
    <w:rsid w:val="00A97ED1"/>
    <w:rsid w:val="00AB10DE"/>
    <w:rsid w:val="00AB4DFB"/>
    <w:rsid w:val="00AC2DAE"/>
    <w:rsid w:val="00AC3C21"/>
    <w:rsid w:val="00AE1FB4"/>
    <w:rsid w:val="00AE6461"/>
    <w:rsid w:val="00B03765"/>
    <w:rsid w:val="00B11044"/>
    <w:rsid w:val="00B15FDE"/>
    <w:rsid w:val="00B17741"/>
    <w:rsid w:val="00B218FE"/>
    <w:rsid w:val="00B236A7"/>
    <w:rsid w:val="00B257A3"/>
    <w:rsid w:val="00B25BC2"/>
    <w:rsid w:val="00B32A04"/>
    <w:rsid w:val="00B41ED6"/>
    <w:rsid w:val="00B42EDF"/>
    <w:rsid w:val="00B850FA"/>
    <w:rsid w:val="00B94E77"/>
    <w:rsid w:val="00BB2CE0"/>
    <w:rsid w:val="00BB3BBF"/>
    <w:rsid w:val="00BC19B3"/>
    <w:rsid w:val="00BC4DFF"/>
    <w:rsid w:val="00BC5901"/>
    <w:rsid w:val="00BD307D"/>
    <w:rsid w:val="00BD40C9"/>
    <w:rsid w:val="00C0048E"/>
    <w:rsid w:val="00C11E19"/>
    <w:rsid w:val="00C23871"/>
    <w:rsid w:val="00C35C3A"/>
    <w:rsid w:val="00C47A32"/>
    <w:rsid w:val="00C5293C"/>
    <w:rsid w:val="00C55CA2"/>
    <w:rsid w:val="00C71F19"/>
    <w:rsid w:val="00C77382"/>
    <w:rsid w:val="00C77935"/>
    <w:rsid w:val="00C92D21"/>
    <w:rsid w:val="00CB5837"/>
    <w:rsid w:val="00CC7C6F"/>
    <w:rsid w:val="00CC7C80"/>
    <w:rsid w:val="00CD7A1B"/>
    <w:rsid w:val="00CE4115"/>
    <w:rsid w:val="00CF6F25"/>
    <w:rsid w:val="00D055A3"/>
    <w:rsid w:val="00D1411C"/>
    <w:rsid w:val="00D2110C"/>
    <w:rsid w:val="00D2318E"/>
    <w:rsid w:val="00D3247D"/>
    <w:rsid w:val="00D35832"/>
    <w:rsid w:val="00D4140B"/>
    <w:rsid w:val="00D51832"/>
    <w:rsid w:val="00D64E25"/>
    <w:rsid w:val="00D80702"/>
    <w:rsid w:val="00D831E1"/>
    <w:rsid w:val="00DA62EF"/>
    <w:rsid w:val="00DA692D"/>
    <w:rsid w:val="00DC3AC4"/>
    <w:rsid w:val="00DC775B"/>
    <w:rsid w:val="00DE0966"/>
    <w:rsid w:val="00DE6ECA"/>
    <w:rsid w:val="00DF00E7"/>
    <w:rsid w:val="00DF04DF"/>
    <w:rsid w:val="00DF5EA1"/>
    <w:rsid w:val="00E06B06"/>
    <w:rsid w:val="00E365A7"/>
    <w:rsid w:val="00E52751"/>
    <w:rsid w:val="00E66745"/>
    <w:rsid w:val="00E92733"/>
    <w:rsid w:val="00EA1FD4"/>
    <w:rsid w:val="00EA236B"/>
    <w:rsid w:val="00EA2A87"/>
    <w:rsid w:val="00EA3460"/>
    <w:rsid w:val="00EA4ECC"/>
    <w:rsid w:val="00EB7952"/>
    <w:rsid w:val="00EC45D5"/>
    <w:rsid w:val="00EC50B7"/>
    <w:rsid w:val="00ED0E6F"/>
    <w:rsid w:val="00EE037D"/>
    <w:rsid w:val="00F054F4"/>
    <w:rsid w:val="00F070C6"/>
    <w:rsid w:val="00F1747B"/>
    <w:rsid w:val="00F23847"/>
    <w:rsid w:val="00F3650E"/>
    <w:rsid w:val="00F37701"/>
    <w:rsid w:val="00F5553C"/>
    <w:rsid w:val="00F5695D"/>
    <w:rsid w:val="00F6370C"/>
    <w:rsid w:val="00F736FF"/>
    <w:rsid w:val="00F9598F"/>
    <w:rsid w:val="00FC16C6"/>
    <w:rsid w:val="00FD5518"/>
    <w:rsid w:val="00FE1EAD"/>
    <w:rsid w:val="00FE5F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494257"/>
  <w15:docId w15:val="{3CBD69FD-6658-4FEA-8519-3831B7F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32A04"/>
    <w:pPr>
      <w:tabs>
        <w:tab w:val="left" w:pos="1304"/>
        <w:tab w:val="left" w:pos="2608"/>
      </w:tabs>
      <w:ind w:left="2608"/>
    </w:pPr>
    <w:rPr>
      <w:rFonts w:asciiTheme="minorHAnsi" w:hAnsiTheme="minorHAnsi"/>
      <w:sz w:val="22"/>
    </w:rPr>
  </w:style>
  <w:style w:type="paragraph" w:styleId="Otsikko1">
    <w:name w:val="heading 1"/>
    <w:basedOn w:val="Normaali"/>
    <w:next w:val="Normaali"/>
    <w:qFormat/>
    <w:rsid w:val="00D35832"/>
    <w:pPr>
      <w:keepNext/>
      <w:numPr>
        <w:numId w:val="1"/>
      </w:numPr>
      <w:spacing w:before="240" w:after="60"/>
      <w:outlineLvl w:val="0"/>
    </w:pPr>
    <w:rPr>
      <w:b/>
      <w:kern w:val="28"/>
      <w:sz w:val="24"/>
    </w:rPr>
  </w:style>
  <w:style w:type="paragraph" w:styleId="Otsikko2">
    <w:name w:val="heading 2"/>
    <w:basedOn w:val="Normaali"/>
    <w:next w:val="Normaali"/>
    <w:qFormat/>
    <w:rsid w:val="00B11044"/>
    <w:pPr>
      <w:keepNext/>
      <w:numPr>
        <w:ilvl w:val="1"/>
        <w:numId w:val="1"/>
      </w:numPr>
      <w:spacing w:before="240" w:after="60"/>
      <w:outlineLvl w:val="1"/>
    </w:pPr>
    <w:rPr>
      <w:rFonts w:ascii="Calibri" w:hAnsi="Calibri"/>
      <w:sz w:val="24"/>
    </w:rPr>
  </w:style>
  <w:style w:type="paragraph" w:styleId="Otsikko3">
    <w:name w:val="heading 3"/>
    <w:basedOn w:val="Normaali"/>
    <w:next w:val="Normaali"/>
    <w:qFormat/>
    <w:rsid w:val="00717ADE"/>
    <w:pPr>
      <w:keepNext/>
      <w:numPr>
        <w:ilvl w:val="2"/>
        <w:numId w:val="1"/>
      </w:numPr>
      <w:spacing w:before="240" w:after="60"/>
      <w:outlineLvl w:val="2"/>
    </w:pPr>
    <w:rPr>
      <w:rFonts w:asciiTheme="majorHAnsi" w:hAnsiTheme="majorHAnsi"/>
      <w:sz w:val="24"/>
    </w:rPr>
  </w:style>
  <w:style w:type="paragraph" w:styleId="Otsikko4">
    <w:name w:val="heading 4"/>
    <w:basedOn w:val="Normaali"/>
    <w:next w:val="Normaali"/>
    <w:qFormat/>
    <w:rsid w:val="00250049"/>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250049"/>
    <w:pPr>
      <w:numPr>
        <w:ilvl w:val="4"/>
        <w:numId w:val="1"/>
      </w:numPr>
      <w:spacing w:before="240" w:after="60"/>
      <w:outlineLvl w:val="4"/>
    </w:pPr>
    <w:rPr>
      <w:b/>
      <w:bCs/>
      <w:i/>
      <w:iCs/>
      <w:sz w:val="26"/>
      <w:szCs w:val="26"/>
    </w:rPr>
  </w:style>
  <w:style w:type="paragraph" w:styleId="Otsikko6">
    <w:name w:val="heading 6"/>
    <w:basedOn w:val="Normaali"/>
    <w:next w:val="Normaali"/>
    <w:qFormat/>
    <w:rsid w:val="00250049"/>
    <w:pPr>
      <w:numPr>
        <w:ilvl w:val="5"/>
        <w:numId w:val="1"/>
      </w:numPr>
      <w:spacing w:before="240" w:after="60"/>
      <w:outlineLvl w:val="5"/>
    </w:pPr>
    <w:rPr>
      <w:rFonts w:ascii="Times New Roman" w:hAnsi="Times New Roman"/>
      <w:b/>
      <w:bCs/>
      <w:szCs w:val="22"/>
    </w:rPr>
  </w:style>
  <w:style w:type="paragraph" w:styleId="Otsikko7">
    <w:name w:val="heading 7"/>
    <w:basedOn w:val="Normaali"/>
    <w:next w:val="Normaali"/>
    <w:qFormat/>
    <w:rsid w:val="00250049"/>
    <w:pPr>
      <w:numPr>
        <w:ilvl w:val="6"/>
        <w:numId w:val="1"/>
      </w:numPr>
      <w:spacing w:before="240" w:after="60"/>
      <w:outlineLvl w:val="6"/>
    </w:pPr>
    <w:rPr>
      <w:rFonts w:ascii="Times New Roman" w:hAnsi="Times New Roman"/>
      <w:sz w:val="24"/>
      <w:szCs w:val="24"/>
    </w:rPr>
  </w:style>
  <w:style w:type="paragraph" w:styleId="Otsikko8">
    <w:name w:val="heading 8"/>
    <w:basedOn w:val="Normaali"/>
    <w:next w:val="Normaali"/>
    <w:qFormat/>
    <w:rsid w:val="00250049"/>
    <w:pPr>
      <w:numPr>
        <w:ilvl w:val="7"/>
        <w:numId w:val="1"/>
      </w:numPr>
      <w:spacing w:before="240" w:after="60"/>
      <w:outlineLvl w:val="7"/>
    </w:pPr>
    <w:rPr>
      <w:rFonts w:ascii="Times New Roman" w:hAnsi="Times New Roman"/>
      <w:i/>
      <w:iCs/>
      <w:sz w:val="24"/>
      <w:szCs w:val="24"/>
    </w:rPr>
  </w:style>
  <w:style w:type="paragraph" w:styleId="Otsikko9">
    <w:name w:val="heading 9"/>
    <w:basedOn w:val="Normaali"/>
    <w:next w:val="Normaali"/>
    <w:qFormat/>
    <w:rsid w:val="00250049"/>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ind w:left="0"/>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uiPriority w:val="99"/>
    <w:rsid w:val="00EC50B7"/>
    <w:rPr>
      <w:rFonts w:ascii="Calibri" w:hAnsi="Calibri"/>
      <w:b w:val="0"/>
      <w:i w:val="0"/>
      <w:color w:val="0070C0"/>
      <w:sz w:val="22"/>
      <w:u w:val="single"/>
    </w:rPr>
  </w:style>
  <w:style w:type="paragraph" w:styleId="Sisllysluettelonotsikko">
    <w:name w:val="TOC Heading"/>
    <w:basedOn w:val="Otsikko1"/>
    <w:next w:val="Normaali"/>
    <w:uiPriority w:val="39"/>
    <w:unhideWhenUsed/>
    <w:qFormat/>
    <w:rsid w:val="00D3247D"/>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Sisluet1">
    <w:name w:val="toc 1"/>
    <w:basedOn w:val="Normaali"/>
    <w:next w:val="Normaali"/>
    <w:autoRedefine/>
    <w:uiPriority w:val="39"/>
    <w:rsid w:val="00EA3460"/>
    <w:pPr>
      <w:tabs>
        <w:tab w:val="clear" w:pos="1304"/>
        <w:tab w:val="clear" w:pos="2608"/>
        <w:tab w:val="left" w:pos="440"/>
        <w:tab w:val="left" w:pos="1348"/>
        <w:tab w:val="left" w:pos="9639"/>
        <w:tab w:val="left" w:pos="9781"/>
      </w:tabs>
      <w:spacing w:before="120" w:after="120"/>
      <w:ind w:left="0" w:right="567"/>
    </w:pPr>
    <w:rPr>
      <w:rFonts w:ascii="Calibri" w:hAnsi="Calibri"/>
      <w:noProof/>
    </w:rPr>
  </w:style>
  <w:style w:type="paragraph" w:styleId="Sisluet2">
    <w:name w:val="toc 2"/>
    <w:basedOn w:val="Normaali"/>
    <w:next w:val="Normaali"/>
    <w:autoRedefine/>
    <w:uiPriority w:val="39"/>
    <w:rsid w:val="000016E6"/>
    <w:pPr>
      <w:tabs>
        <w:tab w:val="clear" w:pos="1304"/>
        <w:tab w:val="clear" w:pos="2608"/>
        <w:tab w:val="left" w:pos="880"/>
        <w:tab w:val="right" w:pos="9781"/>
        <w:tab w:val="right" w:pos="9923"/>
      </w:tabs>
      <w:spacing w:after="120"/>
      <w:ind w:left="221" w:right="142"/>
    </w:pPr>
    <w:rPr>
      <w:rFonts w:ascii="Calibri" w:hAnsi="Calibri"/>
    </w:rPr>
  </w:style>
  <w:style w:type="paragraph" w:styleId="Seliteteksti">
    <w:name w:val="Balloon Text"/>
    <w:basedOn w:val="Normaali"/>
    <w:link w:val="SelitetekstiChar"/>
    <w:rsid w:val="00D3247D"/>
    <w:rPr>
      <w:rFonts w:ascii="Tahoma" w:hAnsi="Tahoma" w:cs="Tahoma"/>
      <w:sz w:val="16"/>
      <w:szCs w:val="16"/>
    </w:rPr>
  </w:style>
  <w:style w:type="character" w:customStyle="1" w:styleId="SelitetekstiChar">
    <w:name w:val="Seliteteksti Char"/>
    <w:link w:val="Seliteteksti"/>
    <w:rsid w:val="00D3247D"/>
    <w:rPr>
      <w:rFonts w:ascii="Tahoma" w:hAnsi="Tahoma" w:cs="Tahoma"/>
      <w:sz w:val="16"/>
      <w:szCs w:val="16"/>
    </w:rPr>
  </w:style>
  <w:style w:type="character" w:styleId="Paikkamerkkiteksti">
    <w:name w:val="Placeholder Text"/>
    <w:basedOn w:val="Kappaleenoletusfontti"/>
    <w:uiPriority w:val="99"/>
    <w:semiHidden/>
    <w:rsid w:val="001C4228"/>
    <w:rPr>
      <w:color w:val="808080"/>
    </w:rPr>
  </w:style>
  <w:style w:type="paragraph" w:styleId="Otsikko">
    <w:name w:val="Title"/>
    <w:basedOn w:val="Normaali"/>
    <w:next w:val="Normaali"/>
    <w:link w:val="OtsikkoChar"/>
    <w:qFormat/>
    <w:rsid w:val="00D2318E"/>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D2318E"/>
    <w:rPr>
      <w:rFonts w:asciiTheme="majorHAnsi" w:eastAsiaTheme="majorEastAsia" w:hAnsiTheme="majorHAnsi" w:cstheme="majorBidi"/>
      <w:spacing w:val="-10"/>
      <w:kern w:val="28"/>
      <w:sz w:val="56"/>
      <w:szCs w:val="56"/>
    </w:rPr>
  </w:style>
  <w:style w:type="table" w:styleId="Ruudukkotaulukko2-korostus4">
    <w:name w:val="Grid Table 2 Accent 4"/>
    <w:basedOn w:val="Normaalitaulukko"/>
    <w:uiPriority w:val="47"/>
    <w:rsid w:val="00B1104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ruudukkotaulukko6">
    <w:name w:val="Grid Table 6 Colorful"/>
    <w:basedOn w:val="Normaalitaulukko"/>
    <w:uiPriority w:val="51"/>
    <w:rsid w:val="00B110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ummaruudukkotaulukko5-korostus4">
    <w:name w:val="Grid Table 5 Dark Accent 4"/>
    <w:basedOn w:val="Normaalitaulukko"/>
    <w:uiPriority w:val="50"/>
    <w:rsid w:val="00E527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Ratkaisematonmaininta">
    <w:name w:val="Unresolved Mention"/>
    <w:basedOn w:val="Kappaleenoletusfontti"/>
    <w:uiPriority w:val="99"/>
    <w:semiHidden/>
    <w:unhideWhenUsed/>
    <w:rsid w:val="00EC50B7"/>
    <w:rPr>
      <w:color w:val="605E5C"/>
      <w:shd w:val="clear" w:color="auto" w:fill="E1DFDD"/>
    </w:rPr>
  </w:style>
  <w:style w:type="character" w:customStyle="1" w:styleId="LuettelokappaleChar">
    <w:name w:val="Luettelokappale Char"/>
    <w:basedOn w:val="Kappaleenoletusfontti"/>
    <w:link w:val="Luettelokappale"/>
    <w:uiPriority w:val="34"/>
    <w:locked/>
    <w:rsid w:val="00156156"/>
    <w:rPr>
      <w:rFonts w:asciiTheme="minorHAnsi" w:hAnsiTheme="minorHAnsi"/>
      <w:sz w:val="22"/>
    </w:rPr>
  </w:style>
  <w:style w:type="paragraph" w:styleId="Luettelokappale">
    <w:name w:val="List Paragraph"/>
    <w:basedOn w:val="Normaali"/>
    <w:link w:val="LuettelokappaleChar"/>
    <w:uiPriority w:val="34"/>
    <w:qFormat/>
    <w:rsid w:val="00156156"/>
    <w:pPr>
      <w:tabs>
        <w:tab w:val="clear" w:pos="1304"/>
        <w:tab w:val="clear" w:pos="2608"/>
      </w:tabs>
      <w:spacing w:before="120" w:after="240" w:line="32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5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02.safelinks.protection.outlook.com/?url=https%3A%2F%2Flink.webropol.com%2Fs%2Fopiskelijakunnanjasentiedot&amp;data=05%7C02%7CRiitta.Karusaari%40redu.fi%7Cfd9dc35ed7f446fca32808dc5854146f%7C4c60a66f0a8d446e9ac0836a00d84542%7C0%7C0%7C638482366563866875%7CUnknown%7CTWFpbGZsb3d8eyJWIjoiMC4wLjAwMDAiLCJQIjoiV2luMzIiLCJBTiI6Ik1haWwiLCJXVCI6Mn0%3D%7C0%7C%7C%7C&amp;sdata=Hn4u5Vae7hkqwiec0xOrQv%2BOY3P%2BXu3ZPVkQ2amHQAU%3D&amp;reserved=0" TargetMode="External"/><Relationship Id="rId2" Type="http://schemas.openxmlformats.org/officeDocument/2006/relationships/customXml" Target="../customXml/item2.xml"/><Relationship Id="rId16" Type="http://schemas.openxmlformats.org/officeDocument/2006/relationships/hyperlink" Target="https://www.redu.fi/fi/opiskelijalle/osallistu/opiskelijakun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enna-yli-huikku@redu.fi"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iitta.karusaari@redu.f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tti.heikkila\Omat%20tiedostot\tk_vara\lomakkeet\lo_raol_asiakirjapohja_pystyv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8E14E226E1471DB3E2FAB78251F663"/>
        <w:category>
          <w:name w:val="Yleiset"/>
          <w:gallery w:val="placeholder"/>
        </w:category>
        <w:types>
          <w:type w:val="bbPlcHdr"/>
        </w:types>
        <w:behaviors>
          <w:behavior w:val="content"/>
        </w:behaviors>
        <w:guid w:val="{7A341536-B11E-4E1F-9120-1092AE125DFC}"/>
      </w:docPartPr>
      <w:docPartBody>
        <w:p w:rsidR="002D43AB" w:rsidRDefault="005F0026" w:rsidP="005F0026">
          <w:pPr>
            <w:pStyle w:val="418E14E226E1471DB3E2FAB78251F663"/>
          </w:pPr>
          <w:r w:rsidRPr="00B309B9">
            <w:rPr>
              <w:rStyle w:val="Paikkamerkkiteksti"/>
            </w:rPr>
            <w:t>[Asiakirjatyyppi]</w:t>
          </w:r>
        </w:p>
      </w:docPartBody>
    </w:docPart>
    <w:docPart>
      <w:docPartPr>
        <w:name w:val="D3765E4FDDD64528B3357E4CCDFC3F88"/>
        <w:category>
          <w:name w:val="Yleiset"/>
          <w:gallery w:val="placeholder"/>
        </w:category>
        <w:types>
          <w:type w:val="bbPlcHdr"/>
        </w:types>
        <w:behaviors>
          <w:behavior w:val="content"/>
        </w:behaviors>
        <w:guid w:val="{B3058E91-D467-498C-B624-04159DE6A6BC}"/>
      </w:docPartPr>
      <w:docPartBody>
        <w:p w:rsidR="002D43AB" w:rsidRDefault="005F0026" w:rsidP="005F0026">
          <w:pPr>
            <w:pStyle w:val="D3765E4FDDD64528B3357E4CCDFC3F88"/>
          </w:pPr>
          <w:r w:rsidRPr="00B309B9">
            <w:rPr>
              <w:rStyle w:val="Paikkamerkkiteksti"/>
            </w:rPr>
            <w:t>[Tulosalue-yksikkö]</w:t>
          </w:r>
        </w:p>
      </w:docPartBody>
    </w:docPart>
    <w:docPart>
      <w:docPartPr>
        <w:name w:val="88A08FFB1735485AA6838C7C9B80A9D9"/>
        <w:category>
          <w:name w:val="Yleiset"/>
          <w:gallery w:val="placeholder"/>
        </w:category>
        <w:types>
          <w:type w:val="bbPlcHdr"/>
        </w:types>
        <w:behaviors>
          <w:behavior w:val="content"/>
        </w:behaviors>
        <w:guid w:val="{384FCC59-DF83-423B-AEB4-856C4F39EB88}"/>
      </w:docPartPr>
      <w:docPartBody>
        <w:p w:rsidR="002D43AB" w:rsidRDefault="005F0026" w:rsidP="005F0026">
          <w:pPr>
            <w:pStyle w:val="88A08FFB1735485AA6838C7C9B80A9D9"/>
          </w:pPr>
          <w:r w:rsidRPr="000F4AD9">
            <w:rPr>
              <w:rStyle w:val="Paikkamerkkiteksti"/>
            </w:rPr>
            <w:t>[Toimiala tai toimintayksikkö]</w:t>
          </w:r>
        </w:p>
      </w:docPartBody>
    </w:docPart>
    <w:docPart>
      <w:docPartPr>
        <w:name w:val="2478FE94FE934A4CA5240C81B53DE933"/>
        <w:category>
          <w:name w:val="Yleiset"/>
          <w:gallery w:val="placeholder"/>
        </w:category>
        <w:types>
          <w:type w:val="bbPlcHdr"/>
        </w:types>
        <w:behaviors>
          <w:behavior w:val="content"/>
        </w:behaviors>
        <w:guid w:val="{238B9DB8-F15B-4DBD-88D4-B3E64DEC12B2}"/>
      </w:docPartPr>
      <w:docPartBody>
        <w:p w:rsidR="00413E6D" w:rsidRDefault="008E1BE4" w:rsidP="008E1BE4">
          <w:pPr>
            <w:pStyle w:val="2478FE94FE934A4CA5240C81B53DE933"/>
          </w:pPr>
          <w:r w:rsidRPr="006147BC">
            <w:rPr>
              <w:rStyle w:val="Paikkamerkkiteksti"/>
            </w:rPr>
            <w:t>[Kokous]</w:t>
          </w:r>
        </w:p>
      </w:docPartBody>
    </w:docPart>
    <w:docPart>
      <w:docPartPr>
        <w:name w:val="C18279F36781476A86C974CB385A8472"/>
        <w:category>
          <w:name w:val="Yleiset"/>
          <w:gallery w:val="placeholder"/>
        </w:category>
        <w:types>
          <w:type w:val="bbPlcHdr"/>
        </w:types>
        <w:behaviors>
          <w:behavior w:val="content"/>
        </w:behaviors>
        <w:guid w:val="{1A4A5AF5-2284-4793-BE4E-F5AD1BC9E923}"/>
      </w:docPartPr>
      <w:docPartBody>
        <w:p w:rsidR="00413E6D" w:rsidRDefault="008E1BE4" w:rsidP="008E1BE4">
          <w:pPr>
            <w:pStyle w:val="C18279F36781476A86C974CB385A8472"/>
          </w:pPr>
          <w:r w:rsidRPr="006147BC">
            <w:rPr>
              <w:rStyle w:val="Paikkamerkkiteksti"/>
            </w:rPr>
            <w:t>[Kokous]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B62"/>
    <w:rsid w:val="0006590C"/>
    <w:rsid w:val="00182B62"/>
    <w:rsid w:val="001E57B5"/>
    <w:rsid w:val="002D43AB"/>
    <w:rsid w:val="00413E6D"/>
    <w:rsid w:val="0048411D"/>
    <w:rsid w:val="005F0026"/>
    <w:rsid w:val="007D4653"/>
    <w:rsid w:val="008E1BE4"/>
    <w:rsid w:val="00E103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3BB13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82B62"/>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E57B5"/>
    <w:rPr>
      <w:color w:val="808080"/>
    </w:rPr>
  </w:style>
  <w:style w:type="paragraph" w:customStyle="1" w:styleId="418E14E226E1471DB3E2FAB78251F663">
    <w:name w:val="418E14E226E1471DB3E2FAB78251F663"/>
    <w:rsid w:val="005F0026"/>
    <w:pPr>
      <w:spacing w:after="160" w:line="259" w:lineRule="auto"/>
    </w:pPr>
  </w:style>
  <w:style w:type="paragraph" w:customStyle="1" w:styleId="D3765E4FDDD64528B3357E4CCDFC3F88">
    <w:name w:val="D3765E4FDDD64528B3357E4CCDFC3F88"/>
    <w:rsid w:val="005F0026"/>
    <w:pPr>
      <w:spacing w:after="160" w:line="259" w:lineRule="auto"/>
    </w:pPr>
  </w:style>
  <w:style w:type="paragraph" w:customStyle="1" w:styleId="88A08FFB1735485AA6838C7C9B80A9D9">
    <w:name w:val="88A08FFB1735485AA6838C7C9B80A9D9"/>
    <w:rsid w:val="005F0026"/>
    <w:pPr>
      <w:spacing w:after="160" w:line="259" w:lineRule="auto"/>
    </w:pPr>
  </w:style>
  <w:style w:type="paragraph" w:customStyle="1" w:styleId="2478FE94FE934A4CA5240C81B53DE933">
    <w:name w:val="2478FE94FE934A4CA5240C81B53DE933"/>
    <w:rsid w:val="008E1BE4"/>
    <w:pPr>
      <w:spacing w:after="160" w:line="259" w:lineRule="auto"/>
    </w:pPr>
  </w:style>
  <w:style w:type="paragraph" w:customStyle="1" w:styleId="C18279F36781476A86C974CB385A8472">
    <w:name w:val="C18279F36781476A86C974CB385A8472"/>
    <w:rsid w:val="008E1B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ulosalue-yksikkö xmlns="3355c255-298e-45cf-b474-b6b932b7fa3b">Rovaniemen koulutuskuntayhtymä</Tulosalue-yksikkö>
    <AKtyyppi xmlns="3355c255-298e-45cf-b474-b6b932b7fa3b">Asialista</AKtyyppi>
    <_dlc_DocId xmlns="3355c255-298e-45cf-b474-b6b932b7fa3b">ZUA4ER57AJ6P-311-2147</_dlc_DocId>
    <_dlc_DocIdUrl xmlns="3355c255-298e-45cf-b474-b6b932b7fa3b">
      <Url>https://rokki.redu.fi/toimintakasikirja/_layouts/15/DocIdRedir.aspx?ID=ZUA4ER57AJ6P-311-2147</Url>
      <Description>ZUA4ER57AJ6P-311-2147</Description>
    </_dlc_DocIdUrl>
    <Hyväksytty xmlns="3355c255-298e-45cf-b474-b6b932b7fa3b" xsi:nil="true"/>
    <TK_x002d_sivu xmlns="37044719-edce-4565-9ee8-abfec4b8f09f">
      <Value>71</Value>
      <Value>122</Value>
    </TK_x002d_sivu>
    <Tiimi_x0020_tai_x0020_työryhmä xmlns="3355c255-298e-45cf-b474-b6b932b7fa3b" xsi:nil="true"/>
    <Toimiala_x0020_tai_x0020_toimintayksikkö xmlns="3355c255-298e-45cf-b474-b6b932b7fa3b">Opiskelijakunta</Toimiala_x0020_tai_x0020_toimintayksikkö>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3BAADDFB50E7F4B8FA87458B8C04D8F" ma:contentTypeVersion="19" ma:contentTypeDescription="Luo uusi asiakirja." ma:contentTypeScope="" ma:versionID="3cb31de24fc912c3cd2808ffd4b3d6e6">
  <xsd:schema xmlns:xsd="http://www.w3.org/2001/XMLSchema" xmlns:xs="http://www.w3.org/2001/XMLSchema" xmlns:p="http://schemas.microsoft.com/office/2006/metadata/properties" xmlns:ns2="3355c255-298e-45cf-b474-b6b932b7fa3b" xmlns:ns3="37044719-edce-4565-9ee8-abfec4b8f09f" targetNamespace="http://schemas.microsoft.com/office/2006/metadata/properties" ma:root="true" ma:fieldsID="d48f62fbfc5af99ece35f3f47a8326e2" ns2:_="" ns3:_="">
    <xsd:import namespace="3355c255-298e-45cf-b474-b6b932b7fa3b"/>
    <xsd:import namespace="37044719-edce-4565-9ee8-abfec4b8f09f"/>
    <xsd:element name="properties">
      <xsd:complexType>
        <xsd:sequence>
          <xsd:element name="documentManagement">
            <xsd:complexType>
              <xsd:all>
                <xsd:element ref="ns2:Tulosalue-yksikkö" minOccurs="0"/>
                <xsd:element ref="ns2:AKtyyppi" minOccurs="0"/>
                <xsd:element ref="ns3:TK_x002d_sivu" minOccurs="0"/>
                <xsd:element ref="ns2:Hyväksytty" minOccurs="0"/>
                <xsd:element ref="ns2:Tiimi_x0020_tai_x0020_työryhmä" minOccurs="0"/>
                <xsd:element ref="ns2:Toimiala_x0020_tai_x0020_toimintayksikkö"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c255-298e-45cf-b474-b6b932b7fa3b" elementFormDefault="qualified">
    <xsd:import namespace="http://schemas.microsoft.com/office/2006/documentManagement/types"/>
    <xsd:import namespace="http://schemas.microsoft.com/office/infopath/2007/PartnerControls"/>
    <xsd:element name="Tulosalue-yksikkö" ma:index="2" nillable="true" ma:displayName="Tulosalue-yksikkö" ma:description="Valitse SharePointiin lisäämäsi asiakirjan tai sivun tuottaneen tulosalueen tai yksikön nimi." ma:format="Dropdown" ma:internalName="Tulosalue_x002d_yksikk_x00f6_">
      <xsd:simpleType>
        <xsd:union memberTypes="dms:Text">
          <xsd:simpleType>
            <xsd:restriction base="dms:Choice">
              <xsd:enumeration value="&gt;&gt; REDU-KONSERNI/YHTIÖT &lt;&lt;"/>
              <xsd:enumeration value="Rovaniemen koulutuskuntayhtymä"/>
              <xsd:enumeration value="Rovaniemen koulutuskuntayhtymä -konserni"/>
              <xsd:enumeration value="Rovaniemi Municipal Federation of Education"/>
              <xsd:enumeration value="REDU Edu Oy"/>
              <xsd:enumeration value="Santasport Finland Oy"/>
              <xsd:enumeration value=".."/>
              <xsd:enumeration value="&gt;&gt; REDUn TULOSALUEET/OPPILAITOKSET &lt;&lt;"/>
              <xsd:enumeration value="Lapin koulutuskeskus REDU"/>
              <xsd:enumeration value="Lapland Education Centre REDU"/>
              <xsd:enumeration value="Santasport Lapin Urheiluopisto"/>
              <xsd:enumeration value="REDU sisäiset palvelut"/>
              <xsd:enumeration value=".."/>
              <xsd:enumeration value="&gt;&gt; SANTASPORT &lt;&lt;"/>
              <xsd:enumeration value="Santasport Lapin Urheiluopisto"/>
              <xsd:enumeration value="Santasport Finland Oy"/>
              <xsd:enumeration value="Santasport Lapin Urheiluopisto ja Santasport Finland Oy"/>
              <xsd:enumeration value="Lapin kesäyliopisto"/>
              <xsd:enumeration value=".."/>
              <xsd:enumeration value="&gt;&gt; JÄSENKUNNAT &lt;&lt;"/>
              <xsd:enumeration value="Kemijärven kaupunki"/>
              <xsd:enumeration value="Kittilän kunta"/>
              <xsd:enumeration value="Kolarin kunta"/>
              <xsd:enumeration value="Rovaniemen kaupunki"/>
              <xsd:enumeration value="Ranuan kunta"/>
              <xsd:enumeration value="Sodankylän Kunta"/>
              <xsd:enumeration value=".."/>
              <xsd:enumeration value="&gt;&gt; MUUT &lt;&lt;"/>
              <xsd:enumeration value="Opetus- ja kulttuuriministeriö"/>
              <xsd:enumeration value="Opetushallitus"/>
              <xsd:enumeration value="Kansallinen koulutuksen arviointikeskus"/>
              <xsd:enumeration value="Tietosuojavaltuutetun toimisto"/>
            </xsd:restriction>
          </xsd:simpleType>
        </xsd:union>
      </xsd:simpleType>
    </xsd:element>
    <xsd:element name="AKtyyppi" ma:index="3" nillable="true" ma:displayName="Asiakirjatyyppi" ma:description="Valitse luettelosta SharePointiin tuomasi asiakirjan tyyppi. Jos luettelosta ei löydy sopivaa, kirjoita oma vaihtoehto." ma:format="Dropdown" ma:internalName="AKtyyppi">
      <xsd:simpleType>
        <xsd:union memberTypes="dms:Text">
          <xsd:simpleType>
            <xsd:restriction base="dms:Choice">
              <xsd:enumeration value="Aikataulu"/>
              <xsd:enumeration value="Aloite"/>
              <xsd:enumeration value="Ansioluettelo"/>
              <xsd:enumeration value="Asiakirja"/>
              <xsd:enumeration value="Asialista"/>
              <xsd:enumeration value="Asemapiirros"/>
              <xsd:enumeration value="Delegointipäätös"/>
              <xsd:enumeration value="Delegointimatriisi"/>
              <xsd:enumeration value="Dokumentaatio"/>
              <xsd:enumeration value="Ehdotus"/>
              <xsd:enumeration value="Esite"/>
              <xsd:enumeration value="Esitelmä"/>
              <xsd:enumeration value="Esitys"/>
              <xsd:enumeration value="Esityslista"/>
              <xsd:enumeration value="Faksi"/>
              <xsd:enumeration value="Hakemus"/>
              <xsd:enumeration value="Hankintapaikka"/>
              <xsd:enumeration value="Hankintapaikkaluettelo"/>
              <xsd:enumeration value="Hankintasopimus"/>
              <xsd:enumeration value="Henkilökohtaistamissuunnitelma"/>
              <xsd:enumeration value="Hinnasto"/>
              <xsd:enumeration value="Ilmoitus"/>
              <xsd:enumeration value="Järjestyssääntö"/>
              <xsd:enumeration value="Järjestämislupa"/>
              <xsd:enumeration value="Järjestämissopimus"/>
              <xsd:enumeration value="Järjestämissuunnitelma"/>
              <xsd:enumeration value="Julkaisu"/>
              <xsd:enumeration value="Kalenteri"/>
              <xsd:enumeration value="Kannanotto"/>
              <xsd:enumeration value="Kantelu"/>
              <xsd:enumeration value="Katsaus"/>
              <xsd:enumeration value="Kertomus"/>
              <xsd:enumeration value="Kirje"/>
              <xsd:enumeration value="Kokouskutsu"/>
              <xsd:enumeration value="Koulutussopimus"/>
              <xsd:enumeration value="Koulutuspalvelukuvaus"/>
              <xsd:enumeration value="Koonti"/>
              <xsd:enumeration value="Koontiraportti"/>
              <xsd:enumeration value="Kutsu"/>
              <xsd:enumeration value="Kuva"/>
              <xsd:enumeration value="Kuvio"/>
              <xsd:enumeration value="Laskelma"/>
              <xsd:enumeration value="Lasku"/>
              <xsd:enumeration value="Lausunto"/>
              <xsd:enumeration value="Lehdistötiedote"/>
              <xsd:enumeration value="Liite"/>
              <xsd:enumeration value="Lista"/>
              <xsd:enumeration value="Lomake"/>
              <xsd:enumeration value="Luettelo"/>
              <xsd:enumeration value="Lupa"/>
              <xsd:enumeration value="Lähete"/>
              <xsd:enumeration value="Malli"/>
              <xsd:enumeration value="Muistio"/>
              <xsd:enumeration value="Muistion ote"/>
              <xsd:enumeration value="Muu asiakirja"/>
              <xsd:enumeration value="Määräys"/>
              <xsd:enumeration value="Nimitys"/>
              <xsd:enumeration value="Oheismateriaali"/>
              <xsd:enumeration value="Ohje"/>
              <xsd:enumeration value="Ohjelma"/>
              <xsd:enumeration value="Ohjesääntö"/>
              <xsd:enumeration value="Opas"/>
              <xsd:enumeration value="Opetussuunnitelma"/>
              <xsd:enumeration value="Osallistujaluettelo"/>
              <xsd:enumeration value="Ote"/>
              <xsd:enumeration value="Piirustus"/>
              <xsd:enumeration value="Pohja tai malli"/>
              <xsd:enumeration value="Pohjapiirros"/>
              <xsd:enumeration value="Puhe"/>
              <xsd:enumeration value="Prosessikuvaus"/>
              <xsd:enumeration value="Pyyntö"/>
              <xsd:enumeration value="Päätös"/>
              <xsd:enumeration value="Päätösluettelo"/>
              <xsd:enumeration value="Pöytäkirja"/>
              <xsd:enumeration value="Pöytäkirjaote"/>
              <xsd:enumeration value="Raportti"/>
              <xsd:enumeration value="Rekisteriseloste"/>
              <xsd:enumeration value="Reklamaatio"/>
              <xsd:enumeration value="Seloste"/>
              <xsd:enumeration value="Selvitys"/>
              <xsd:enumeration value="Sopimus"/>
              <xsd:enumeration value="Strategia"/>
              <xsd:enumeration value="Suositus"/>
              <xsd:enumeration value="Suunnitelma"/>
              <xsd:enumeration value="Sääntö"/>
              <xsd:enumeration value="Talousarvio"/>
              <xsd:enumeration value="Taloussuunnitelma"/>
              <xsd:enumeration value="Talousraportti"/>
              <xsd:enumeration value="Tasekirja"/>
              <xsd:enumeration value="Tarjous"/>
              <xsd:enumeration value="Tarjouspyyntö"/>
              <xsd:enumeration value="Tarkastuskertomus"/>
              <xsd:enumeration value="Tiedote"/>
              <xsd:enumeration value="Tietosuojaseloste"/>
              <xsd:enumeration value="Tilasto"/>
              <xsd:enumeration value="Tilaus"/>
              <xsd:enumeration value="Tilinpäätös"/>
              <xsd:enumeration value="Todistus"/>
              <xsd:enumeration value="Toiminta- ja taloussuunnitelma"/>
              <xsd:enumeration value="Toimintasuunnitelma"/>
              <xsd:enumeration value="Toimintakertomus"/>
              <xsd:enumeration value="Toteuttamissuunnitelma"/>
              <xsd:enumeration value="Tosite"/>
              <xsd:enumeration value="Tuotekehitys"/>
              <xsd:enumeration value="Tulokset"/>
              <xsd:enumeration value="Tulosraportti"/>
              <xsd:enumeration value="Tulossopimus"/>
              <xsd:enumeration value="Tulostavoitteet"/>
              <xsd:enumeration value="Tutkinnon perusteet"/>
              <xsd:enumeration value="Työjärjestys"/>
              <xsd:enumeration value="Työtodistus"/>
              <xsd:enumeration value="Työvuorolista"/>
              <xsd:enumeration value="Uutinen"/>
              <xsd:enumeration value="Uutiskirje"/>
              <xsd:enumeration value="Vahvistus"/>
              <xsd:enumeration value="Vakuutuskirja"/>
              <xsd:enumeration value="Valitus"/>
              <xsd:enumeration value="Valitusosoitus"/>
              <xsd:enumeration value="Valtakirja"/>
              <xsd:enumeration value="Vastine"/>
              <xsd:enumeration value="Vuosikello"/>
              <xsd:enumeration value="Vuosiraportti"/>
              <xsd:enumeration value="Yhteenveto"/>
            </xsd:restriction>
          </xsd:simpleType>
        </xsd:union>
      </xsd:simpleType>
    </xsd:element>
    <xsd:element name="Hyväksytty" ma:index="5" nillable="true" ma:displayName="Hyväksytty" ma:description="Hyväksymismerkinnät / päätösnumero" ma:internalName="Hyv_x00e4_ksytty">
      <xsd:simpleType>
        <xsd:restriction base="dms:Text">
          <xsd:maxLength value="255"/>
        </xsd:restriction>
      </xsd:simpleType>
    </xsd:element>
    <xsd:element name="Tiimi_x0020_tai_x0020_työryhmä" ma:index="6" nillable="true" ma:displayName="Tiimi tai työryhmä" ma:description="Mikäli SharePointiin tuomasi dokumentti on tiimin, työryhmän tai toimielimen tuottama tai sen päätös, valitse luettelosta tai kirjoita nimi." ma:format="Dropdown" ma:indexed="true" ma:internalName="Tiimi_x0020_tai_x0020_ty_x00f6_ryhm_x00e4_">
      <xsd:simpleType>
        <xsd:union memberTypes="dms:Text">
          <xsd:simpleType>
            <xsd:restriction base="dms:Choice">
              <xsd:enumeration value="Eettinen toimikunta"/>
              <xsd:enumeration value="Konsernijohtoryhmä"/>
              <xsd:enumeration value="Laatuvastaavat"/>
              <xsd:enumeration value="Opiskeluoikeuden toimikunta"/>
              <xsd:enumeration value="Opintopalvelujen tiimi"/>
              <xsd:enumeration value="Opiskelijaraati"/>
              <xsd:enumeration value="Opiskeluhuollon ohjausryhmä"/>
              <xsd:enumeration value="Palvelussuhdetyöryhmä"/>
              <xsd:enumeration value="Palvelussuhdetyöryhmä (OVTES)"/>
              <xsd:enumeration value="Sisäilmatyöryhmä"/>
              <xsd:enumeration value="Talouspalvelujen tiimi"/>
              <xsd:enumeration value="Tarkastuslautakunta"/>
              <xsd:enumeration value="Tietosuojaryhmä"/>
              <xsd:enumeration value="Toimialapäällikkötyöryhmä"/>
              <xsd:enumeration value="TS-kehittämistyöryhmä"/>
              <xsd:enumeration value="Työhyvinvointitoimikunta"/>
              <xsd:enumeration value="Työsuojelutoimikunta"/>
              <xsd:enumeration value="Yhteistyötoimikunta"/>
              <xsd:enumeration value="Yhteistyötoimikunta ja työsuojelutoimikunta"/>
              <xsd:enumeration value="Yhtymähallitus"/>
              <xsd:enumeration value="Yhtymäkokous"/>
            </xsd:restriction>
          </xsd:simpleType>
        </xsd:union>
      </xsd:simpleType>
    </xsd:element>
    <xsd:element name="Toimiala_x0020_tai_x0020_toimintayksikkö" ma:index="7" nillable="true" ma:displayName="Toimiala tai toimintayksikkö" ma:format="Dropdown" ma:internalName="Toimiala_x0020_tai_x0020_toimintayksikk_x00f6_">
      <xsd:simpleType>
        <xsd:union memberTypes="dms:Text">
          <xsd:simpleType>
            <xsd:restriction base="dms:Choice">
              <xsd:enumeration value="&gt;&gt; TOIMIALAT &lt;&lt;"/>
              <xsd:enumeration value="Auto- ja logistiikka-alat"/>
              <xsd:enumeration value="IT-, sähkö-, kone-, maanmittaus- ja lentokoneasennusalat"/>
              <xsd:enumeration value="Kaivos- ja maarakennusalat"/>
              <xsd:enumeration value="Liiketoiminta, hius- ja kauneudenhoito-, tekstiili- ja muotialat"/>
              <xsd:enumeration value="Liikunta-, kulttuuri- ja kasvatusalat"/>
              <xsd:enumeration value="Metsäala"/>
              <xsd:enumeration value="Palvelualat"/>
              <xsd:enumeration value="Rakennus-, talotekniikka-, pintakäsittely- ja puualat"/>
              <xsd:enumeration value="Terveys- ja hyvinvointialat"/>
              <xsd:enumeration value="TUVA-, TELMA ja maahanmuuttajakoulutus"/>
              <xsd:enumeration value="Yhteiset opinnot"/>
              <xsd:enumeration value="Oppimisen suunnittelu- ja kehittämispalvelut"/>
              <xsd:enumeration value="Työelämäpalvelut"/>
              <xsd:enumeration value="Opiskelijapalvelut"/>
              <xsd:enumeration value="Rehtorin toimisto"/>
              <xsd:enumeration value=".."/>
              <xsd:enumeration value="&gt;&gt; TOIMINTAYKSIKÖT/TOIMIPISTEET &lt;&lt;"/>
              <xsd:enumeration value="Hiihtomajantien toimintayksikkö"/>
              <xsd:enumeration value="Jokiväylän toimintayksikkö"/>
              <xsd:enumeration value="Jänkätien toimintayksikkö"/>
              <xsd:enumeration value="Kemijärven toimintayksikkö"/>
              <xsd:enumeration value="Kittilän toimintayksikkö"/>
              <xsd:enumeration value="Porokadun toimintayksikkö"/>
              <xsd:enumeration value="Sodankylän toimintayksikkö"/>
              <xsd:enumeration value="Wellevi"/>
              <xsd:enumeration value=".."/>
              <xsd:enumeration value="&gt;&gt; SISÄISTEN PALVELUJEN YKSIKÖT &lt;&lt;"/>
              <xsd:enumeration value="Sisäiset palvelut"/>
              <xsd:enumeration value="Sisäiset palvelut, Henkilöstöpalvelut"/>
              <xsd:enumeration value="Sisäiset palvelut, ICT-palvelut"/>
              <xsd:enumeration value="Sisäiset palvelut, Kiinteistöpalvelut"/>
              <xsd:enumeration value="Sisäiset palvelut, KJ-palvelut"/>
              <xsd:enumeration value="Sisäiset palvelut, Ravintolapalvelut"/>
              <xsd:enumeration value="Sisäiset palvelut, Talouspalvelut"/>
              <xsd:enumeration value="Sisäiset palvelut. Hallinto"/>
            </xsd:restriction>
          </xsd:simpleType>
        </xsd:union>
      </xsd:simpleType>
    </xsd:element>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44719-edce-4565-9ee8-abfec4b8f09f" elementFormDefault="qualified">
    <xsd:import namespace="http://schemas.microsoft.com/office/2006/documentManagement/types"/>
    <xsd:import namespace="http://schemas.microsoft.com/office/infopath/2007/PartnerControls"/>
    <xsd:element name="TK_x002d_sivu" ma:index="4" nillable="true" ma:displayName="TK-sivu (prosessi)" ma:list="{6f0d2c33-5d53-4721-86f5-f55b50bec236}" ma:internalName="TK_x002d_sivu"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03224-920F-4E6E-BAAF-360C432B1F7B}">
  <ds:schemaRefs>
    <ds:schemaRef ds:uri="http://schemas.openxmlformats.org/package/2006/metadata/core-properties"/>
    <ds:schemaRef ds:uri="http://purl.org/dc/terms/"/>
    <ds:schemaRef ds:uri="http://schemas.microsoft.com/office/2006/documentManagement/types"/>
    <ds:schemaRef ds:uri="http://www.w3.org/XML/1998/namespace"/>
    <ds:schemaRef ds:uri="3355c255-298e-45cf-b474-b6b932b7fa3b"/>
    <ds:schemaRef ds:uri="http://purl.org/dc/dcmitype/"/>
    <ds:schemaRef ds:uri="http://schemas.microsoft.com/office/infopath/2007/PartnerControls"/>
    <ds:schemaRef ds:uri="37044719-edce-4565-9ee8-abfec4b8f09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6AA4AC7-AB5F-412C-9F22-55C96C9F9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5c255-298e-45cf-b474-b6b932b7fa3b"/>
    <ds:schemaRef ds:uri="37044719-edce-4565-9ee8-abfec4b8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9236E-F752-4C0D-A42D-7BD86CB1F9DC}">
  <ds:schemaRefs>
    <ds:schemaRef ds:uri="http://schemas.microsoft.com/sharepoint/events"/>
  </ds:schemaRefs>
</ds:datastoreItem>
</file>

<file path=customXml/itemProps5.xml><?xml version="1.0" encoding="utf-8"?>
<ds:datastoreItem xmlns:ds="http://schemas.openxmlformats.org/officeDocument/2006/customXml" ds:itemID="{597D9501-D74C-478C-BBD7-933756078783}">
  <ds:schemaRefs>
    <ds:schemaRef ds:uri="http://schemas.microsoft.com/sharepoint/v3/contenttype/forms"/>
  </ds:schemaRefs>
</ds:datastoreItem>
</file>

<file path=customXml/itemProps6.xml><?xml version="1.0" encoding="utf-8"?>
<ds:datastoreItem xmlns:ds="http://schemas.openxmlformats.org/officeDocument/2006/customXml" ds:itemID="{AE75CE8B-61BD-4D45-93CF-DF5CC480DF4B}">
  <ds:schemaRefs>
    <ds:schemaRef ds:uri="http://schemas.openxmlformats.org/officeDocument/2006/bibliography"/>
  </ds:schemaRefs>
</ds:datastoreItem>
</file>

<file path=customXml/itemProps7.xml><?xml version="1.0" encoding="utf-8"?>
<ds:datastoreItem xmlns:ds="http://schemas.openxmlformats.org/officeDocument/2006/customXml" ds:itemID="{CA116314-5924-4D19-A550-24542BEC64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lo_raol_asiakirjapohja_pystyv2</Template>
  <TotalTime>1</TotalTime>
  <Pages>3</Pages>
  <Words>459</Words>
  <Characters>5079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REDU Kokous asialista-muistio-pöytäkirjapohja v1</vt:lpstr>
    </vt:vector>
  </TitlesOfParts>
  <Company>Rovaniemen koulutuskuntayhtymä</Company>
  <LinksUpToDate>false</LinksUpToDate>
  <CharactersWithSpaces>5527</CharactersWithSpaces>
  <SharedDoc>false</SharedDoc>
  <HLinks>
    <vt:vector size="12" baseType="variant">
      <vt:variant>
        <vt:i4>1179705</vt:i4>
      </vt:variant>
      <vt:variant>
        <vt:i4>8</vt:i4>
      </vt:variant>
      <vt:variant>
        <vt:i4>0</vt:i4>
      </vt:variant>
      <vt:variant>
        <vt:i4>5</vt:i4>
      </vt:variant>
      <vt:variant>
        <vt:lpwstr/>
      </vt:variant>
      <vt:variant>
        <vt:lpwstr>_Toc300226814</vt:lpwstr>
      </vt:variant>
      <vt:variant>
        <vt:i4>1179705</vt:i4>
      </vt:variant>
      <vt:variant>
        <vt:i4>2</vt:i4>
      </vt:variant>
      <vt:variant>
        <vt:i4>0</vt:i4>
      </vt:variant>
      <vt:variant>
        <vt:i4>5</vt:i4>
      </vt:variant>
      <vt:variant>
        <vt:lpwstr/>
      </vt:variant>
      <vt:variant>
        <vt:lpwstr>_Toc300226813</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 Kokous asialista-muistio-pöytäkirjapohja v1</dc:title>
  <dc:creator>Heikkilä Pertti</dc:creator>
  <cp:lastModifiedBy>Meinilä Merja</cp:lastModifiedBy>
  <cp:revision>2</cp:revision>
  <cp:lastPrinted>2024-04-19T04:26:00Z</cp:lastPrinted>
  <dcterms:created xsi:type="dcterms:W3CDTF">2024-04-19T04:45:00Z</dcterms:created>
  <dcterms:modified xsi:type="dcterms:W3CDTF">2024-04-19T04:45:00Z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ZUA4ER57AJ6P-7-39</vt:lpwstr>
  </property>
  <property fmtid="{D5CDD505-2E9C-101B-9397-08002B2CF9AE}" pid="3" name="_dlc_DocIdItemGuid">
    <vt:lpwstr>c36847a1-ce66-45ea-87f1-2b65d3902155</vt:lpwstr>
  </property>
  <property fmtid="{D5CDD505-2E9C-101B-9397-08002B2CF9AE}" pid="4" name="_dlc_DocIdUrl">
    <vt:lpwstr>https://rokki.redu.fi/_layouts/15/DocIdRedir.aspx?ID=ZUA4ER57AJ6P-7-39, ZUA4ER57AJ6P-7-39</vt:lpwstr>
  </property>
  <property fmtid="{D5CDD505-2E9C-101B-9397-08002B2CF9AE}" pid="5" name="ContentTypeId">
    <vt:lpwstr>0x01010023BAADDFB50E7F4B8FA87458B8C04D8F</vt:lpwstr>
  </property>
  <property fmtid="{D5CDD505-2E9C-101B-9397-08002B2CF9AE}" pid="6" name="Prosessikuvaus">
    <vt:lpwstr>0.3 Sihteeri- ja kokouspalvelut</vt:lpwstr>
  </property>
</Properties>
</file>