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3BAA" w14:textId="77777777" w:rsidR="00927022" w:rsidRDefault="00927022" w:rsidP="00424898">
      <w:pPr>
        <w:tabs>
          <w:tab w:val="left" w:pos="0"/>
          <w:tab w:val="right" w:pos="4820"/>
        </w:tabs>
        <w:spacing w:line="480" w:lineRule="auto"/>
      </w:pP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"/>
        <w:gridCol w:w="2880"/>
        <w:gridCol w:w="3453"/>
        <w:gridCol w:w="3887"/>
        <w:gridCol w:w="23"/>
      </w:tblGrid>
      <w:tr w:rsidR="00424898" w14:paraId="5F9D62C0" w14:textId="77777777" w:rsidTr="007E354F">
        <w:trPr>
          <w:gridAfter w:val="1"/>
          <w:wAfter w:w="23" w:type="dxa"/>
          <w:trHeight w:val="309"/>
          <w:jc w:val="center"/>
        </w:trPr>
        <w:tc>
          <w:tcPr>
            <w:tcW w:w="102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FCFA3" w14:textId="77777777" w:rsidR="00424898" w:rsidRPr="00E2672A" w:rsidRDefault="00424898" w:rsidP="00014FA1">
            <w:pPr>
              <w:tabs>
                <w:tab w:val="left" w:pos="0"/>
                <w:tab w:val="right" w:pos="4820"/>
              </w:tabs>
              <w:spacing w:line="480" w:lineRule="auto"/>
              <w:ind w:left="39"/>
              <w:outlineLvl w:val="0"/>
              <w:rPr>
                <w:b/>
                <w:szCs w:val="24"/>
              </w:rPr>
            </w:pPr>
            <w:r w:rsidRPr="00E2672A">
              <w:rPr>
                <w:b/>
                <w:szCs w:val="24"/>
              </w:rPr>
              <w:t>Henkilötiedot</w:t>
            </w:r>
          </w:p>
        </w:tc>
      </w:tr>
      <w:tr w:rsidR="00D962F9" w14:paraId="006FE395" w14:textId="77777777" w:rsidTr="007E354F">
        <w:trPr>
          <w:gridAfter w:val="1"/>
          <w:wAfter w:w="23" w:type="dxa"/>
          <w:trHeight w:val="728"/>
          <w:jc w:val="center"/>
        </w:trPr>
        <w:tc>
          <w:tcPr>
            <w:tcW w:w="2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244FB" w14:textId="77777777" w:rsidR="00D962F9" w:rsidRPr="005379D0" w:rsidRDefault="00D962F9" w:rsidP="00345599">
            <w:pPr>
              <w:spacing w:line="276" w:lineRule="auto"/>
              <w:ind w:right="-57"/>
              <w:rPr>
                <w:noProof/>
                <w:szCs w:val="24"/>
              </w:rPr>
            </w:pPr>
            <w:r w:rsidRPr="00D962F9">
              <w:rPr>
                <w:sz w:val="18"/>
                <w:szCs w:val="18"/>
              </w:rPr>
              <w:t>Sukunimi</w:t>
            </w:r>
            <w:r>
              <w:rPr>
                <w:sz w:val="18"/>
                <w:szCs w:val="18"/>
              </w:rPr>
              <w:br/>
            </w:r>
            <w:r w:rsidR="00CE03DA" w:rsidRPr="005379D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379D0" w:rsidRPr="005379D0">
              <w:rPr>
                <w:szCs w:val="24"/>
              </w:rPr>
              <w:instrText xml:space="preserve"> FORMTEXT </w:instrText>
            </w:r>
            <w:r w:rsidR="00CE03DA" w:rsidRPr="005379D0">
              <w:rPr>
                <w:szCs w:val="24"/>
              </w:rPr>
            </w:r>
            <w:r w:rsidR="00CE03DA" w:rsidRPr="005379D0">
              <w:rPr>
                <w:szCs w:val="24"/>
              </w:rPr>
              <w:fldChar w:fldCharType="separate"/>
            </w:r>
            <w:r w:rsidR="00345599">
              <w:rPr>
                <w:szCs w:val="24"/>
              </w:rPr>
              <w:t> </w:t>
            </w:r>
            <w:r w:rsidR="00345599">
              <w:rPr>
                <w:szCs w:val="24"/>
              </w:rPr>
              <w:t> </w:t>
            </w:r>
            <w:r w:rsidR="00345599">
              <w:rPr>
                <w:szCs w:val="24"/>
              </w:rPr>
              <w:t> </w:t>
            </w:r>
            <w:r w:rsidR="00345599">
              <w:rPr>
                <w:szCs w:val="24"/>
              </w:rPr>
              <w:t> </w:t>
            </w:r>
            <w:r w:rsidR="00345599">
              <w:rPr>
                <w:szCs w:val="24"/>
              </w:rPr>
              <w:t> </w:t>
            </w:r>
            <w:r w:rsidR="00CE03DA" w:rsidRPr="005379D0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D13E0" w14:textId="77777777" w:rsidR="00D962F9" w:rsidRPr="00D962F9" w:rsidRDefault="00D962F9" w:rsidP="00014FA1">
            <w:pPr>
              <w:tabs>
                <w:tab w:val="left" w:pos="0"/>
              </w:tabs>
              <w:spacing w:line="276" w:lineRule="auto"/>
              <w:ind w:right="-57"/>
              <w:rPr>
                <w:sz w:val="20"/>
                <w:szCs w:val="20"/>
              </w:rPr>
            </w:pPr>
            <w:r w:rsidRPr="00D962F9">
              <w:rPr>
                <w:sz w:val="20"/>
                <w:szCs w:val="20"/>
              </w:rPr>
              <w:t>Etunimet</w:t>
            </w:r>
          </w:p>
          <w:p w14:paraId="7B701ECF" w14:textId="77777777" w:rsidR="00D962F9" w:rsidRPr="00D71245" w:rsidRDefault="00CE03DA" w:rsidP="00A7181A">
            <w:pPr>
              <w:tabs>
                <w:tab w:val="left" w:pos="0"/>
              </w:tabs>
              <w:spacing w:line="276" w:lineRule="auto"/>
              <w:ind w:right="-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D962F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"/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AF25F" w14:textId="77777777" w:rsidR="00D962F9" w:rsidRPr="00D962F9" w:rsidRDefault="00D962F9" w:rsidP="00A7181A">
            <w:pPr>
              <w:tabs>
                <w:tab w:val="left" w:pos="0"/>
              </w:tabs>
              <w:spacing w:line="276" w:lineRule="auto"/>
              <w:ind w:right="-57"/>
              <w:rPr>
                <w:sz w:val="20"/>
                <w:szCs w:val="20"/>
              </w:rPr>
            </w:pPr>
            <w:r w:rsidRPr="00D962F9">
              <w:rPr>
                <w:sz w:val="20"/>
                <w:szCs w:val="20"/>
              </w:rPr>
              <w:t>Syntymäaika (</w:t>
            </w:r>
            <w:proofErr w:type="spellStart"/>
            <w:r w:rsidRPr="00D962F9">
              <w:rPr>
                <w:sz w:val="20"/>
                <w:szCs w:val="20"/>
              </w:rPr>
              <w:t>pp</w:t>
            </w:r>
            <w:proofErr w:type="spellEnd"/>
            <w:r w:rsidRPr="00D962F9">
              <w:rPr>
                <w:sz w:val="20"/>
                <w:szCs w:val="20"/>
              </w:rPr>
              <w:t>/kk/</w:t>
            </w:r>
            <w:proofErr w:type="spellStart"/>
            <w:r w:rsidRPr="00D962F9">
              <w:rPr>
                <w:sz w:val="20"/>
                <w:szCs w:val="20"/>
              </w:rPr>
              <w:t>vv</w:t>
            </w:r>
            <w:proofErr w:type="spellEnd"/>
            <w:r w:rsidRPr="00D962F9">
              <w:rPr>
                <w:sz w:val="20"/>
                <w:szCs w:val="20"/>
              </w:rPr>
              <w:t>)</w:t>
            </w:r>
          </w:p>
          <w:p w14:paraId="1710F411" w14:textId="77777777" w:rsidR="00D962F9" w:rsidRPr="00D71245" w:rsidRDefault="00CE03DA" w:rsidP="00A7181A">
            <w:pPr>
              <w:tabs>
                <w:tab w:val="left" w:pos="0"/>
              </w:tabs>
              <w:spacing w:line="276" w:lineRule="auto"/>
              <w:ind w:right="-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D962F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D962F9" w14:paraId="27F52D62" w14:textId="77777777" w:rsidTr="007E354F">
        <w:trPr>
          <w:gridAfter w:val="1"/>
          <w:wAfter w:w="23" w:type="dxa"/>
          <w:trHeight w:val="635"/>
          <w:jc w:val="center"/>
        </w:trPr>
        <w:tc>
          <w:tcPr>
            <w:tcW w:w="2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A6F78" w14:textId="77777777" w:rsidR="00D962F9" w:rsidRPr="00D962F9" w:rsidRDefault="00D962F9" w:rsidP="00A7181A">
            <w:pPr>
              <w:tabs>
                <w:tab w:val="left" w:pos="0"/>
              </w:tabs>
              <w:spacing w:line="276" w:lineRule="auto"/>
              <w:ind w:left="39" w:right="-57"/>
              <w:rPr>
                <w:sz w:val="20"/>
                <w:szCs w:val="20"/>
              </w:rPr>
            </w:pPr>
            <w:r w:rsidRPr="00D962F9">
              <w:rPr>
                <w:sz w:val="20"/>
                <w:szCs w:val="20"/>
              </w:rPr>
              <w:t>Osoite</w:t>
            </w:r>
          </w:p>
          <w:p w14:paraId="77132C1A" w14:textId="77777777" w:rsidR="00D962F9" w:rsidRDefault="00CE03DA" w:rsidP="00A7181A">
            <w:pPr>
              <w:tabs>
                <w:tab w:val="left" w:pos="0"/>
              </w:tabs>
              <w:spacing w:line="276" w:lineRule="auto"/>
              <w:ind w:left="39" w:right="-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="00D962F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FE120" w14:textId="77777777" w:rsidR="00D962F9" w:rsidRPr="00D962F9" w:rsidRDefault="00D962F9" w:rsidP="00A7181A">
            <w:pPr>
              <w:tabs>
                <w:tab w:val="left" w:pos="0"/>
              </w:tabs>
              <w:spacing w:line="276" w:lineRule="auto"/>
              <w:ind w:right="-57"/>
              <w:rPr>
                <w:sz w:val="20"/>
                <w:szCs w:val="20"/>
              </w:rPr>
            </w:pPr>
            <w:r w:rsidRPr="00D962F9">
              <w:rPr>
                <w:sz w:val="20"/>
                <w:szCs w:val="20"/>
              </w:rPr>
              <w:t>Puhelin</w:t>
            </w:r>
          </w:p>
          <w:p w14:paraId="6BBC4FE1" w14:textId="77777777" w:rsidR="00D962F9" w:rsidRDefault="00CE03DA" w:rsidP="00A7181A">
            <w:pPr>
              <w:tabs>
                <w:tab w:val="left" w:pos="0"/>
              </w:tabs>
              <w:spacing w:line="276" w:lineRule="auto"/>
              <w:ind w:right="-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="00D962F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160FA" w14:textId="77777777" w:rsidR="00D962F9" w:rsidRPr="00D962F9" w:rsidRDefault="00D962F9" w:rsidP="00A7181A">
            <w:pPr>
              <w:tabs>
                <w:tab w:val="left" w:pos="0"/>
              </w:tabs>
              <w:spacing w:line="276" w:lineRule="auto"/>
              <w:ind w:right="-57"/>
              <w:rPr>
                <w:sz w:val="20"/>
                <w:szCs w:val="20"/>
              </w:rPr>
            </w:pPr>
            <w:r w:rsidRPr="00D962F9">
              <w:rPr>
                <w:sz w:val="20"/>
                <w:szCs w:val="20"/>
              </w:rPr>
              <w:t>Sähköposti</w:t>
            </w:r>
          </w:p>
          <w:p w14:paraId="77022292" w14:textId="77777777" w:rsidR="00D962F9" w:rsidRDefault="00CE03DA" w:rsidP="00A7181A">
            <w:pPr>
              <w:tabs>
                <w:tab w:val="left" w:pos="0"/>
              </w:tabs>
              <w:spacing w:line="276" w:lineRule="auto"/>
              <w:ind w:right="-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="00D962F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</w:tr>
      <w:tr w:rsidR="00424898" w14:paraId="7A821085" w14:textId="77777777" w:rsidTr="007E354F">
        <w:trPr>
          <w:gridAfter w:val="1"/>
          <w:wAfter w:w="23" w:type="dxa"/>
          <w:trHeight w:val="545"/>
          <w:jc w:val="center"/>
        </w:trPr>
        <w:tc>
          <w:tcPr>
            <w:tcW w:w="102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AC346" w14:textId="77777777" w:rsidR="00424898" w:rsidRDefault="00424898" w:rsidP="00A7181A">
            <w:pPr>
              <w:tabs>
                <w:tab w:val="left" w:pos="0"/>
              </w:tabs>
              <w:spacing w:line="360" w:lineRule="auto"/>
              <w:ind w:right="-57"/>
              <w:outlineLvl w:val="0"/>
              <w:rPr>
                <w:szCs w:val="24"/>
              </w:rPr>
            </w:pPr>
            <w:r w:rsidRPr="00D962F9">
              <w:rPr>
                <w:sz w:val="20"/>
                <w:szCs w:val="20"/>
              </w:rPr>
              <w:t>Pankkiyhteys</w:t>
            </w:r>
            <w:r>
              <w:rPr>
                <w:szCs w:val="24"/>
              </w:rPr>
              <w:t xml:space="preserve"> </w:t>
            </w:r>
            <w:r w:rsidR="00CE03DA">
              <w:rPr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rPr>
                <w:szCs w:val="24"/>
              </w:rPr>
              <w:instrText xml:space="preserve"> FORMTEXT </w:instrText>
            </w:r>
            <w:r w:rsidR="00CE03DA">
              <w:rPr>
                <w:szCs w:val="24"/>
              </w:rPr>
            </w:r>
            <w:r w:rsidR="00CE03D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="00CE03DA">
              <w:rPr>
                <w:szCs w:val="24"/>
              </w:rPr>
              <w:fldChar w:fldCharType="end"/>
            </w:r>
            <w:bookmarkEnd w:id="6"/>
          </w:p>
        </w:tc>
      </w:tr>
      <w:tr w:rsidR="00014FA1" w14:paraId="0F32446F" w14:textId="77777777" w:rsidTr="007E35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3" w:type="dxa"/>
          <w:trHeight w:val="1109"/>
          <w:jc w:val="center"/>
        </w:trPr>
        <w:tc>
          <w:tcPr>
            <w:tcW w:w="102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0B214" w14:textId="77777777" w:rsidR="00014FA1" w:rsidRDefault="00014FA1" w:rsidP="00014FA1">
            <w:pPr>
              <w:tabs>
                <w:tab w:val="left" w:pos="0"/>
              </w:tabs>
              <w:ind w:right="-57"/>
              <w:outlineLvl w:val="0"/>
            </w:pPr>
            <w:r w:rsidRPr="00E2672A">
              <w:rPr>
                <w:b/>
              </w:rPr>
              <w:t>Perustelut hakemukselle</w:t>
            </w:r>
            <w:r>
              <w:t>:</w:t>
            </w:r>
          </w:p>
          <w:p w14:paraId="7D7C9B87" w14:textId="77777777" w:rsidR="00014FA1" w:rsidRDefault="00CE03DA" w:rsidP="00014FA1">
            <w:pPr>
              <w:tabs>
                <w:tab w:val="left" w:pos="0"/>
              </w:tabs>
              <w:ind w:right="-57"/>
              <w:outlineLvl w:val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7" w:name="Teksti12"/>
            <w:r w:rsidR="00C676DA">
              <w:instrText xml:space="preserve"> FORMTEXT </w:instrText>
            </w:r>
            <w:r>
              <w:fldChar w:fldCharType="separate"/>
            </w:r>
            <w:r w:rsidR="00C676DA">
              <w:rPr>
                <w:noProof/>
              </w:rPr>
              <w:t> </w:t>
            </w:r>
            <w:r w:rsidR="00C676DA">
              <w:rPr>
                <w:noProof/>
              </w:rPr>
              <w:t> </w:t>
            </w:r>
            <w:r w:rsidR="00C676DA">
              <w:rPr>
                <w:noProof/>
              </w:rPr>
              <w:t> </w:t>
            </w:r>
            <w:r w:rsidR="00C676DA">
              <w:rPr>
                <w:noProof/>
              </w:rPr>
              <w:t> </w:t>
            </w:r>
            <w:r w:rsidR="00C676DA"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30678A52" w14:textId="77777777" w:rsidR="00014FA1" w:rsidRDefault="00014FA1" w:rsidP="00E20694">
            <w:pPr>
              <w:tabs>
                <w:tab w:val="left" w:pos="0"/>
              </w:tabs>
              <w:spacing w:line="480" w:lineRule="auto"/>
              <w:ind w:right="-57"/>
              <w:outlineLvl w:val="0"/>
              <w:rPr>
                <w:szCs w:val="24"/>
              </w:rPr>
            </w:pPr>
          </w:p>
        </w:tc>
      </w:tr>
      <w:tr w:rsidR="00014FA1" w14:paraId="0812788E" w14:textId="77777777" w:rsidTr="007E354F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3" w:type="dxa"/>
          <w:trHeight w:val="2310"/>
        </w:trPr>
        <w:tc>
          <w:tcPr>
            <w:tcW w:w="102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8053B" w14:textId="77777777" w:rsidR="00014FA1" w:rsidRDefault="00014FA1" w:rsidP="00014FA1">
            <w:pPr>
              <w:tabs>
                <w:tab w:val="left" w:pos="0"/>
              </w:tabs>
              <w:spacing w:line="600" w:lineRule="auto"/>
              <w:ind w:right="-57"/>
            </w:pPr>
            <w:r>
              <w:t xml:space="preserve">Päiväys </w:t>
            </w:r>
            <w:r w:rsidR="00CE03DA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instrText xml:space="preserve"> FORMTEXT </w:instrText>
            </w:r>
            <w:r w:rsidR="00CE03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E03DA">
              <w:fldChar w:fldCharType="end"/>
            </w:r>
            <w:bookmarkEnd w:id="8"/>
            <w:r w:rsidR="00E2672A">
              <w:t xml:space="preserve"> ja a</w:t>
            </w:r>
            <w:r>
              <w:t>llekirjoitus</w:t>
            </w:r>
          </w:p>
          <w:p w14:paraId="156D7709" w14:textId="77777777" w:rsidR="00014FA1" w:rsidRDefault="00014FA1" w:rsidP="00014FA1">
            <w:pPr>
              <w:tabs>
                <w:tab w:val="left" w:pos="0"/>
              </w:tabs>
              <w:spacing w:line="480" w:lineRule="auto"/>
              <w:ind w:left="114" w:right="-57"/>
            </w:pPr>
            <w:r>
              <w:t>____________________</w:t>
            </w:r>
            <w:r w:rsidR="0090530E">
              <w:t>_</w:t>
            </w:r>
          </w:p>
          <w:p w14:paraId="237C5C81" w14:textId="77777777" w:rsidR="00014FA1" w:rsidRPr="00076451" w:rsidRDefault="00014FA1" w:rsidP="00014FA1">
            <w:pPr>
              <w:tabs>
                <w:tab w:val="left" w:pos="0"/>
              </w:tabs>
              <w:spacing w:line="276" w:lineRule="auto"/>
              <w:ind w:left="114" w:right="-57"/>
              <w:rPr>
                <w:sz w:val="20"/>
                <w:szCs w:val="20"/>
              </w:rPr>
            </w:pPr>
            <w:r w:rsidRPr="00076451">
              <w:rPr>
                <w:sz w:val="20"/>
                <w:szCs w:val="20"/>
              </w:rPr>
              <w:t>Nimenselvennys</w:t>
            </w:r>
          </w:p>
          <w:p w14:paraId="74F5783B" w14:textId="77777777" w:rsidR="00014FA1" w:rsidRDefault="00CE03DA" w:rsidP="0090530E">
            <w:pPr>
              <w:tabs>
                <w:tab w:val="left" w:pos="0"/>
              </w:tabs>
              <w:spacing w:line="480" w:lineRule="auto"/>
              <w:ind w:left="114" w:right="-57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 w:rsidR="00014FA1">
              <w:instrText xml:space="preserve"> FORMTEXT </w:instrText>
            </w:r>
            <w:r>
              <w:fldChar w:fldCharType="separate"/>
            </w:r>
            <w:r w:rsidR="00014FA1">
              <w:rPr>
                <w:noProof/>
              </w:rPr>
              <w:t> </w:t>
            </w:r>
            <w:r w:rsidR="00014FA1">
              <w:rPr>
                <w:noProof/>
              </w:rPr>
              <w:t> </w:t>
            </w:r>
            <w:r w:rsidR="00014FA1">
              <w:rPr>
                <w:noProof/>
              </w:rPr>
              <w:t> </w:t>
            </w:r>
            <w:r w:rsidR="00014FA1">
              <w:rPr>
                <w:noProof/>
              </w:rPr>
              <w:t> </w:t>
            </w:r>
            <w:r w:rsidR="00014FA1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14FA1" w14:paraId="45B7CFA8" w14:textId="77777777" w:rsidTr="007E354F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3" w:type="dxa"/>
          <w:trHeight w:val="2820"/>
        </w:trPr>
        <w:tc>
          <w:tcPr>
            <w:tcW w:w="102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7A2A6" w14:textId="77777777" w:rsidR="009C649B" w:rsidRPr="008018F3" w:rsidRDefault="009C649B" w:rsidP="009C649B">
            <w:pPr>
              <w:rPr>
                <w:color w:val="000000" w:themeColor="text1"/>
                <w:szCs w:val="24"/>
              </w:rPr>
            </w:pPr>
          </w:p>
          <w:p w14:paraId="05178397" w14:textId="42DAFC69" w:rsidR="00E2020A" w:rsidRDefault="00642290" w:rsidP="00642290">
            <w:pPr>
              <w:rPr>
                <w:b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</w:t>
            </w:r>
            <w:r w:rsidR="009C649B" w:rsidRPr="008018F3">
              <w:rPr>
                <w:color w:val="000000" w:themeColor="text1"/>
                <w:szCs w:val="24"/>
              </w:rPr>
              <w:t>Tulosta hakemu</w:t>
            </w:r>
            <w:r w:rsidR="007E67AA" w:rsidRPr="008018F3">
              <w:rPr>
                <w:color w:val="000000" w:themeColor="text1"/>
                <w:szCs w:val="24"/>
              </w:rPr>
              <w:t>ksesi ja</w:t>
            </w:r>
            <w:r w:rsidR="00A3283D" w:rsidRPr="008018F3">
              <w:rPr>
                <w:color w:val="000000" w:themeColor="text1"/>
                <w:szCs w:val="24"/>
              </w:rPr>
              <w:t xml:space="preserve"> lähetä se viimeistään </w:t>
            </w:r>
            <w:r w:rsidR="00F27DD5">
              <w:rPr>
                <w:color w:val="000000" w:themeColor="text1"/>
                <w:szCs w:val="24"/>
              </w:rPr>
              <w:t>30</w:t>
            </w:r>
            <w:r w:rsidR="008018F3" w:rsidRPr="008018F3">
              <w:rPr>
                <w:color w:val="000000" w:themeColor="text1"/>
              </w:rPr>
              <w:t>.</w:t>
            </w:r>
            <w:r w:rsidR="00F27DD5">
              <w:rPr>
                <w:color w:val="000000" w:themeColor="text1"/>
              </w:rPr>
              <w:t>09</w:t>
            </w:r>
            <w:r w:rsidR="008018F3" w:rsidRPr="008018F3">
              <w:rPr>
                <w:color w:val="000000" w:themeColor="text1"/>
              </w:rPr>
              <w:t>.20</w:t>
            </w:r>
            <w:r w:rsidR="00020874">
              <w:rPr>
                <w:color w:val="000000" w:themeColor="text1"/>
              </w:rPr>
              <w:t>2</w:t>
            </w:r>
            <w:r w:rsidR="00DD148B">
              <w:rPr>
                <w:color w:val="000000" w:themeColor="text1"/>
              </w:rPr>
              <w:t>3</w:t>
            </w:r>
            <w:r w:rsidR="008018F3" w:rsidRPr="008018F3">
              <w:rPr>
                <w:color w:val="000000" w:themeColor="text1"/>
              </w:rPr>
              <w:t xml:space="preserve"> </w:t>
            </w:r>
            <w:r w:rsidR="009C649B" w:rsidRPr="00610556">
              <w:rPr>
                <w:szCs w:val="24"/>
              </w:rPr>
              <w:t>mennessä osoitteeseen:</w:t>
            </w:r>
            <w:r w:rsidR="009C649B" w:rsidRPr="00610556">
              <w:rPr>
                <w:szCs w:val="24"/>
              </w:rPr>
              <w:br/>
            </w:r>
          </w:p>
          <w:p w14:paraId="721FDDB1" w14:textId="77777777" w:rsidR="009C649B" w:rsidRPr="00610556" w:rsidRDefault="009C649B" w:rsidP="009C649B">
            <w:pPr>
              <w:ind w:left="1304"/>
              <w:rPr>
                <w:b/>
                <w:szCs w:val="24"/>
              </w:rPr>
            </w:pPr>
            <w:r w:rsidRPr="00610556">
              <w:rPr>
                <w:b/>
                <w:szCs w:val="24"/>
              </w:rPr>
              <w:t>Kaarlo ja Tyyne Lintulan Säätiö</w:t>
            </w:r>
            <w:r w:rsidR="00642290">
              <w:rPr>
                <w:b/>
                <w:szCs w:val="24"/>
              </w:rPr>
              <w:t xml:space="preserve"> </w:t>
            </w:r>
            <w:proofErr w:type="spellStart"/>
            <w:r w:rsidR="00642290">
              <w:rPr>
                <w:b/>
                <w:szCs w:val="24"/>
              </w:rPr>
              <w:t>sr</w:t>
            </w:r>
            <w:proofErr w:type="spellEnd"/>
          </w:p>
          <w:p w14:paraId="4B88C516" w14:textId="77777777" w:rsidR="009C649B" w:rsidRPr="00610556" w:rsidRDefault="009C649B" w:rsidP="009C649B">
            <w:pPr>
              <w:ind w:left="1304"/>
              <w:rPr>
                <w:b/>
                <w:szCs w:val="24"/>
              </w:rPr>
            </w:pPr>
            <w:r w:rsidRPr="00610556">
              <w:rPr>
                <w:b/>
                <w:szCs w:val="24"/>
              </w:rPr>
              <w:t>Asiamies Ta</w:t>
            </w:r>
            <w:r w:rsidR="00E63327">
              <w:rPr>
                <w:b/>
                <w:szCs w:val="24"/>
              </w:rPr>
              <w:t>rja Pöykkö, c/o Rovaniemen Tili</w:t>
            </w:r>
            <w:r w:rsidRPr="00610556">
              <w:rPr>
                <w:b/>
                <w:szCs w:val="24"/>
              </w:rPr>
              <w:t>piste Oy</w:t>
            </w:r>
          </w:p>
          <w:p w14:paraId="58FDCB83" w14:textId="77777777" w:rsidR="00A3283D" w:rsidRPr="00A3283D" w:rsidRDefault="00A3283D" w:rsidP="009C649B">
            <w:pPr>
              <w:ind w:left="1304"/>
              <w:rPr>
                <w:b/>
              </w:rPr>
            </w:pPr>
            <w:r w:rsidRPr="00A3283D">
              <w:rPr>
                <w:b/>
              </w:rPr>
              <w:t>Kansankatu 13 B 51 </w:t>
            </w:r>
          </w:p>
          <w:p w14:paraId="1B75375C" w14:textId="77777777" w:rsidR="009C649B" w:rsidRPr="00A3283D" w:rsidRDefault="00A3283D" w:rsidP="009C649B">
            <w:pPr>
              <w:ind w:left="1304"/>
              <w:rPr>
                <w:b/>
                <w:szCs w:val="24"/>
              </w:rPr>
            </w:pPr>
            <w:r w:rsidRPr="00A3283D">
              <w:rPr>
                <w:b/>
              </w:rPr>
              <w:t>96100 ROVANIEMI</w:t>
            </w:r>
          </w:p>
          <w:p w14:paraId="7AD984EF" w14:textId="77777777" w:rsidR="009C649B" w:rsidRPr="00610556" w:rsidRDefault="009C649B" w:rsidP="009C649B">
            <w:pPr>
              <w:ind w:left="1304"/>
              <w:rPr>
                <w:szCs w:val="24"/>
              </w:rPr>
            </w:pPr>
            <w:r w:rsidRPr="00610556">
              <w:rPr>
                <w:szCs w:val="24"/>
              </w:rPr>
              <w:t>Lähetä hakemuksen mukana myös vaadittavat liitteet:</w:t>
            </w:r>
          </w:p>
          <w:p w14:paraId="05CDADBA" w14:textId="77777777" w:rsidR="00E2020A" w:rsidRPr="00E2020A" w:rsidRDefault="00E2020A" w:rsidP="007071B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Arial"/>
                <w:sz w:val="22"/>
                <w:lang w:eastAsia="fi-FI"/>
              </w:rPr>
            </w:pPr>
            <w:r w:rsidRPr="00E2020A">
              <w:rPr>
                <w:rFonts w:eastAsia="Times New Roman" w:cs="Arial"/>
                <w:lang w:eastAsia="fi-FI"/>
              </w:rPr>
              <w:t>opiskelupaikan antama todistus opintojen aloittamisesta</w:t>
            </w:r>
          </w:p>
          <w:p w14:paraId="3E8E7770" w14:textId="77777777" w:rsidR="00E2020A" w:rsidRPr="00E2020A" w:rsidRDefault="00E2020A" w:rsidP="007071B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Arial"/>
                <w:sz w:val="22"/>
                <w:lang w:eastAsia="fi-FI"/>
              </w:rPr>
            </w:pPr>
            <w:r w:rsidRPr="00E2020A">
              <w:rPr>
                <w:rFonts w:eastAsia="Times New Roman" w:cs="Arial"/>
                <w:lang w:eastAsia="fi-FI"/>
              </w:rPr>
              <w:t>virkatodistus, josta tulee selvitä hakijan vanhemmat tai huoltajat</w:t>
            </w:r>
          </w:p>
          <w:p w14:paraId="7A88C65F" w14:textId="77777777" w:rsidR="00E2020A" w:rsidRDefault="00E2020A" w:rsidP="00C347B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Arial"/>
                <w:lang w:eastAsia="fi-FI"/>
              </w:rPr>
            </w:pPr>
            <w:r w:rsidRPr="00E2020A">
              <w:rPr>
                <w:rFonts w:eastAsia="Times New Roman" w:cs="Arial"/>
                <w:lang w:eastAsia="fi-FI"/>
              </w:rPr>
              <w:t>selvitys hakijan nykyisistä perhesuhteista</w:t>
            </w:r>
          </w:p>
          <w:p w14:paraId="6C2F1DAD" w14:textId="77777777" w:rsidR="00E2020A" w:rsidRDefault="00E2020A" w:rsidP="006C3D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Arial"/>
                <w:lang w:eastAsia="fi-FI"/>
              </w:rPr>
            </w:pPr>
            <w:r w:rsidRPr="00E2020A">
              <w:rPr>
                <w:rFonts w:eastAsia="Times New Roman" w:cs="Arial"/>
                <w:lang w:eastAsia="fi-FI"/>
              </w:rPr>
              <w:t>selvitys tai suunnitelma opintojen rahoittamisesta ko. lukuvuotena</w:t>
            </w:r>
          </w:p>
          <w:p w14:paraId="669256BA" w14:textId="77777777" w:rsidR="009C649B" w:rsidRPr="00E2020A" w:rsidRDefault="00E2020A" w:rsidP="00E2020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Cs w:val="24"/>
              </w:rPr>
            </w:pPr>
            <w:r w:rsidRPr="00E2020A">
              <w:rPr>
                <w:rFonts w:eastAsia="Times New Roman" w:cs="Arial"/>
                <w:lang w:eastAsia="fi-FI"/>
              </w:rPr>
              <w:t>todistus h</w:t>
            </w:r>
            <w:r w:rsidR="00743106">
              <w:rPr>
                <w:rFonts w:eastAsia="Times New Roman" w:cs="Arial"/>
                <w:lang w:eastAsia="fi-FI"/>
              </w:rPr>
              <w:t>akijan ja hänen vanhempiensa,</w:t>
            </w:r>
            <w:r w:rsidRPr="00E2020A">
              <w:rPr>
                <w:rFonts w:eastAsia="Times New Roman" w:cs="Arial"/>
                <w:lang w:eastAsia="fi-FI"/>
              </w:rPr>
              <w:t xml:space="preserve"> huoltajiensa </w:t>
            </w:r>
            <w:r w:rsidR="00743106">
              <w:rPr>
                <w:rFonts w:eastAsia="Times New Roman" w:cs="Arial"/>
                <w:lang w:eastAsia="fi-FI"/>
              </w:rPr>
              <w:t xml:space="preserve">tai puolisonsa </w:t>
            </w:r>
            <w:r w:rsidRPr="00E2020A">
              <w:rPr>
                <w:rFonts w:eastAsia="Times New Roman" w:cs="Arial"/>
                <w:lang w:eastAsia="fi-FI"/>
              </w:rPr>
              <w:t>viimeksi toimitetusta verotuksesta</w:t>
            </w:r>
          </w:p>
          <w:p w14:paraId="17161888" w14:textId="77777777" w:rsidR="00E2020A" w:rsidRPr="009C649B" w:rsidRDefault="00E2020A" w:rsidP="00E2020A">
            <w:pPr>
              <w:spacing w:before="100" w:beforeAutospacing="1" w:after="100" w:afterAutospacing="1"/>
              <w:ind w:left="720"/>
              <w:rPr>
                <w:szCs w:val="24"/>
              </w:rPr>
            </w:pPr>
          </w:p>
        </w:tc>
      </w:tr>
    </w:tbl>
    <w:p w14:paraId="37A626FD" w14:textId="77777777" w:rsidR="00956FEE" w:rsidRDefault="00956FEE" w:rsidP="00014FA1"/>
    <w:sectPr w:rsidR="00956FEE" w:rsidSect="00FA5014">
      <w:headerReference w:type="default" r:id="rId8"/>
      <w:footerReference w:type="default" r:id="rId9"/>
      <w:type w:val="continuous"/>
      <w:pgSz w:w="11906" w:h="16838" w:code="9"/>
      <w:pgMar w:top="567" w:right="737" w:bottom="567" w:left="1134" w:header="567" w:footer="567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D9ED" w14:textId="77777777" w:rsidR="001B7D35" w:rsidRDefault="001B7D35" w:rsidP="00B00ACE">
      <w:r>
        <w:separator/>
      </w:r>
    </w:p>
  </w:endnote>
  <w:endnote w:type="continuationSeparator" w:id="0">
    <w:p w14:paraId="00243C52" w14:textId="77777777" w:rsidR="001B7D35" w:rsidRDefault="001B7D35" w:rsidP="00B0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B3B5" w14:textId="77777777" w:rsidR="00E2672A" w:rsidRPr="0087707E" w:rsidRDefault="00E2672A" w:rsidP="0087707E">
    <w:pPr>
      <w:pStyle w:val="Alatunniste"/>
      <w:pBdr>
        <w:top w:val="single" w:sz="4" w:space="1" w:color="auto"/>
      </w:pBdr>
      <w:tabs>
        <w:tab w:val="clear" w:pos="4513"/>
        <w:tab w:val="clear" w:pos="9026"/>
        <w:tab w:val="left" w:pos="3402"/>
        <w:tab w:val="left" w:pos="6663"/>
      </w:tabs>
      <w:rPr>
        <w:b/>
        <w:sz w:val="20"/>
        <w:szCs w:val="20"/>
      </w:rPr>
    </w:pPr>
    <w:r w:rsidRPr="0087707E">
      <w:rPr>
        <w:b/>
        <w:sz w:val="20"/>
        <w:szCs w:val="20"/>
      </w:rPr>
      <w:t>Osoite</w:t>
    </w:r>
    <w:r w:rsidRPr="0087707E">
      <w:rPr>
        <w:b/>
        <w:sz w:val="20"/>
        <w:szCs w:val="20"/>
      </w:rPr>
      <w:tab/>
      <w:t>Puhelin</w:t>
    </w:r>
    <w:r w:rsidRPr="0087707E">
      <w:rPr>
        <w:b/>
        <w:sz w:val="20"/>
        <w:szCs w:val="20"/>
      </w:rPr>
      <w:tab/>
      <w:t>Sähköposti</w:t>
    </w:r>
  </w:p>
  <w:p w14:paraId="0E2311D4" w14:textId="77777777" w:rsidR="00E2672A" w:rsidRDefault="00E2672A" w:rsidP="00E2672A">
    <w:pPr>
      <w:pStyle w:val="Alatunniste"/>
      <w:tabs>
        <w:tab w:val="clear" w:pos="4513"/>
        <w:tab w:val="clear" w:pos="9026"/>
        <w:tab w:val="left" w:pos="3402"/>
        <w:tab w:val="left" w:pos="6663"/>
      </w:tabs>
      <w:rPr>
        <w:sz w:val="20"/>
        <w:szCs w:val="20"/>
      </w:rPr>
    </w:pPr>
    <w:r>
      <w:rPr>
        <w:sz w:val="20"/>
        <w:szCs w:val="20"/>
      </w:rPr>
      <w:t>c/o</w:t>
    </w:r>
    <w:r w:rsidR="006F5987">
      <w:rPr>
        <w:sz w:val="20"/>
        <w:szCs w:val="20"/>
      </w:rPr>
      <w:t xml:space="preserve"> </w:t>
    </w:r>
    <w:r w:rsidR="003231FA">
      <w:rPr>
        <w:sz w:val="20"/>
        <w:szCs w:val="20"/>
      </w:rPr>
      <w:t>Tilipiste Oy</w:t>
    </w:r>
    <w:r>
      <w:rPr>
        <w:sz w:val="20"/>
        <w:szCs w:val="20"/>
      </w:rPr>
      <w:tab/>
    </w:r>
    <w:r w:rsidR="003231FA">
      <w:rPr>
        <w:sz w:val="20"/>
        <w:szCs w:val="20"/>
      </w:rPr>
      <w:t>0400 166 268</w:t>
    </w:r>
    <w:r w:rsidR="0087707E">
      <w:rPr>
        <w:sz w:val="20"/>
        <w:szCs w:val="20"/>
      </w:rPr>
      <w:tab/>
    </w:r>
    <w:r w:rsidR="003231FA">
      <w:rPr>
        <w:sz w:val="20"/>
        <w:szCs w:val="20"/>
      </w:rPr>
      <w:t>tarja.poykko@rovaniementili.fi</w:t>
    </w:r>
  </w:p>
  <w:p w14:paraId="726FBB25" w14:textId="77777777" w:rsidR="00A3283D" w:rsidRPr="00A3283D" w:rsidRDefault="00A3283D" w:rsidP="00A3283D">
    <w:pPr>
      <w:pStyle w:val="Alatunniste"/>
      <w:tabs>
        <w:tab w:val="left" w:pos="3402"/>
        <w:tab w:val="left" w:pos="6663"/>
      </w:tabs>
      <w:rPr>
        <w:sz w:val="20"/>
        <w:szCs w:val="20"/>
      </w:rPr>
    </w:pPr>
    <w:r w:rsidRPr="00A3283D">
      <w:rPr>
        <w:sz w:val="20"/>
        <w:szCs w:val="20"/>
      </w:rPr>
      <w:t xml:space="preserve">Kansankatu 13 B 51 </w:t>
    </w:r>
  </w:p>
  <w:p w14:paraId="436B5F12" w14:textId="77777777" w:rsidR="0087707E" w:rsidRPr="00E2672A" w:rsidRDefault="00A3283D" w:rsidP="00A3283D">
    <w:pPr>
      <w:pStyle w:val="Alatunniste"/>
      <w:tabs>
        <w:tab w:val="clear" w:pos="4513"/>
        <w:tab w:val="clear" w:pos="9026"/>
        <w:tab w:val="left" w:pos="3402"/>
        <w:tab w:val="left" w:pos="6663"/>
      </w:tabs>
      <w:rPr>
        <w:sz w:val="20"/>
        <w:szCs w:val="20"/>
      </w:rPr>
    </w:pPr>
    <w:r w:rsidRPr="00A3283D">
      <w:rPr>
        <w:sz w:val="20"/>
        <w:szCs w:val="20"/>
      </w:rPr>
      <w:t>96100 ROVANIEMI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9245" w14:textId="77777777" w:rsidR="001B7D35" w:rsidRDefault="001B7D35" w:rsidP="00B00ACE">
      <w:r>
        <w:separator/>
      </w:r>
    </w:p>
  </w:footnote>
  <w:footnote w:type="continuationSeparator" w:id="0">
    <w:p w14:paraId="3150A1EF" w14:textId="77777777" w:rsidR="001B7D35" w:rsidRDefault="001B7D35" w:rsidP="00B0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C71E" w14:textId="077F9D8F" w:rsidR="00A3283D" w:rsidRDefault="00D962F9" w:rsidP="00B00ACE">
    <w:pPr>
      <w:pStyle w:val="Yltunniste"/>
      <w:tabs>
        <w:tab w:val="clear" w:pos="4513"/>
        <w:tab w:val="clear" w:pos="9026"/>
      </w:tabs>
      <w:rPr>
        <w:b/>
      </w:rPr>
    </w:pPr>
    <w:r w:rsidRPr="0087707E">
      <w:rPr>
        <w:b/>
      </w:rPr>
      <w:t>Kaa</w:t>
    </w:r>
    <w:r w:rsidR="005379D0" w:rsidRPr="0087707E">
      <w:rPr>
        <w:b/>
      </w:rPr>
      <w:t>rlo ja Tyyne Lintulan Säätiö</w:t>
    </w:r>
    <w:r w:rsidR="00642290">
      <w:rPr>
        <w:b/>
      </w:rPr>
      <w:t xml:space="preserve"> </w:t>
    </w:r>
    <w:proofErr w:type="spellStart"/>
    <w:r w:rsidR="00642290">
      <w:rPr>
        <w:b/>
      </w:rPr>
      <w:t>sr</w:t>
    </w:r>
    <w:proofErr w:type="spellEnd"/>
    <w:r w:rsidR="005379D0" w:rsidRPr="0087707E">
      <w:rPr>
        <w:b/>
      </w:rPr>
      <w:tab/>
    </w:r>
    <w:r w:rsidR="005379D0" w:rsidRPr="0087707E">
      <w:rPr>
        <w:b/>
      </w:rPr>
      <w:tab/>
    </w:r>
    <w:r w:rsidRPr="0087707E">
      <w:rPr>
        <w:b/>
      </w:rPr>
      <w:t>Apurahahakemus</w:t>
    </w:r>
    <w:r w:rsidR="00743106">
      <w:rPr>
        <w:b/>
      </w:rPr>
      <w:t xml:space="preserve"> 20</w:t>
    </w:r>
    <w:r w:rsidR="00020874">
      <w:rPr>
        <w:b/>
      </w:rPr>
      <w:t>2</w:t>
    </w:r>
    <w:r w:rsidR="00DD148B">
      <w:rPr>
        <w:b/>
      </w:rPr>
      <w:t>3</w:t>
    </w:r>
  </w:p>
  <w:p w14:paraId="794CA96B" w14:textId="77777777" w:rsidR="00D962F9" w:rsidRPr="00A3283D" w:rsidRDefault="00A3283D" w:rsidP="00B00ACE">
    <w:pPr>
      <w:pStyle w:val="Yltunniste"/>
      <w:tabs>
        <w:tab w:val="clear" w:pos="4513"/>
        <w:tab w:val="clear" w:pos="9026"/>
      </w:tabs>
      <w:rPr>
        <w:b/>
      </w:rPr>
    </w:pPr>
    <w:r>
      <w:rPr>
        <w:b/>
      </w:rPr>
      <w:br/>
    </w:r>
    <w:r w:rsidR="009C649B">
      <w:t>Asiamies Tarja Pöykkö</w:t>
    </w:r>
  </w:p>
  <w:p w14:paraId="0D0C757F" w14:textId="77777777" w:rsidR="0087707E" w:rsidRDefault="0087707E" w:rsidP="00B00ACE">
    <w:pPr>
      <w:pStyle w:val="Yltunniste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25A78"/>
    <w:multiLevelType w:val="hybridMultilevel"/>
    <w:tmpl w:val="EA9270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65B6F"/>
    <w:multiLevelType w:val="hybridMultilevel"/>
    <w:tmpl w:val="DBA041D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441DD1"/>
    <w:multiLevelType w:val="multilevel"/>
    <w:tmpl w:val="2E3C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8769915">
    <w:abstractNumId w:val="0"/>
  </w:num>
  <w:num w:numId="2" w16cid:durableId="933586515">
    <w:abstractNumId w:val="1"/>
  </w:num>
  <w:num w:numId="3" w16cid:durableId="470908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33"/>
    <w:rsid w:val="00014FA1"/>
    <w:rsid w:val="00020874"/>
    <w:rsid w:val="00076451"/>
    <w:rsid w:val="000D0BA7"/>
    <w:rsid w:val="000D6750"/>
    <w:rsid w:val="000E6DDC"/>
    <w:rsid w:val="000F2F33"/>
    <w:rsid w:val="00120AE3"/>
    <w:rsid w:val="00150688"/>
    <w:rsid w:val="001B7D35"/>
    <w:rsid w:val="00247ECC"/>
    <w:rsid w:val="00261C66"/>
    <w:rsid w:val="00281331"/>
    <w:rsid w:val="002F0D6B"/>
    <w:rsid w:val="00322B03"/>
    <w:rsid w:val="003231FA"/>
    <w:rsid w:val="00345599"/>
    <w:rsid w:val="00424898"/>
    <w:rsid w:val="00432A98"/>
    <w:rsid w:val="00495896"/>
    <w:rsid w:val="004D3678"/>
    <w:rsid w:val="005379D0"/>
    <w:rsid w:val="00576F6A"/>
    <w:rsid w:val="00584698"/>
    <w:rsid w:val="005A500D"/>
    <w:rsid w:val="00642290"/>
    <w:rsid w:val="006A65C1"/>
    <w:rsid w:val="006F5987"/>
    <w:rsid w:val="00743106"/>
    <w:rsid w:val="00757511"/>
    <w:rsid w:val="007668FC"/>
    <w:rsid w:val="00787DA3"/>
    <w:rsid w:val="00796FC5"/>
    <w:rsid w:val="007B55E7"/>
    <w:rsid w:val="007D632F"/>
    <w:rsid w:val="007E354F"/>
    <w:rsid w:val="007E67AA"/>
    <w:rsid w:val="008018F3"/>
    <w:rsid w:val="00843867"/>
    <w:rsid w:val="008503CD"/>
    <w:rsid w:val="0087161E"/>
    <w:rsid w:val="0087707E"/>
    <w:rsid w:val="008A7E59"/>
    <w:rsid w:val="0090530E"/>
    <w:rsid w:val="00927022"/>
    <w:rsid w:val="009435BA"/>
    <w:rsid w:val="00945108"/>
    <w:rsid w:val="00956FEE"/>
    <w:rsid w:val="00993E11"/>
    <w:rsid w:val="009C649B"/>
    <w:rsid w:val="009C7C56"/>
    <w:rsid w:val="009D47B6"/>
    <w:rsid w:val="00A10A8D"/>
    <w:rsid w:val="00A3283D"/>
    <w:rsid w:val="00A7181A"/>
    <w:rsid w:val="00AC521E"/>
    <w:rsid w:val="00B00ACE"/>
    <w:rsid w:val="00B82266"/>
    <w:rsid w:val="00C676DA"/>
    <w:rsid w:val="00CC0DA4"/>
    <w:rsid w:val="00CC6353"/>
    <w:rsid w:val="00CD5B1D"/>
    <w:rsid w:val="00CE03DA"/>
    <w:rsid w:val="00D25B36"/>
    <w:rsid w:val="00D33B13"/>
    <w:rsid w:val="00D71245"/>
    <w:rsid w:val="00D962F9"/>
    <w:rsid w:val="00DA1E5A"/>
    <w:rsid w:val="00DD148B"/>
    <w:rsid w:val="00E2020A"/>
    <w:rsid w:val="00E20694"/>
    <w:rsid w:val="00E2672A"/>
    <w:rsid w:val="00E61F73"/>
    <w:rsid w:val="00E63327"/>
    <w:rsid w:val="00E85FE3"/>
    <w:rsid w:val="00E92042"/>
    <w:rsid w:val="00F04327"/>
    <w:rsid w:val="00F27DD5"/>
    <w:rsid w:val="00F66970"/>
    <w:rsid w:val="00FA5014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A28AD2"/>
  <w15:docId w15:val="{2894A6D7-2B4D-4895-9BF8-2BDEF6AA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00ACE"/>
    <w:rPr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00ACE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00A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B00ACE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00ACE"/>
  </w:style>
  <w:style w:type="paragraph" w:styleId="Alatunniste">
    <w:name w:val="footer"/>
    <w:basedOn w:val="Normaali"/>
    <w:link w:val="AlatunnisteChar"/>
    <w:uiPriority w:val="99"/>
    <w:unhideWhenUsed/>
    <w:rsid w:val="00B00ACE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00ACE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D71245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71245"/>
    <w:rPr>
      <w:rFonts w:ascii="Tahoma" w:hAnsi="Tahoma" w:cs="Tahoma"/>
      <w:sz w:val="16"/>
      <w:szCs w:val="16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F66970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69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6970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956FE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77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tti.heikkila\Ty&#246;p&#246;yt&#228;\Apurahahakemu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0486-A0A7-4607-8B22-D79F7A08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Apurahahakemus</Template>
  <TotalTime>1</TotalTime>
  <Pages>1</Pages>
  <Words>108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ammattiopisto</Company>
  <LinksUpToDate>false</LinksUpToDate>
  <CharactersWithSpaces>984</CharactersWithSpaces>
  <SharedDoc>false</SharedDoc>
  <HLinks>
    <vt:vector size="6" baseType="variant">
      <vt:variant>
        <vt:i4>7929874</vt:i4>
      </vt:variant>
      <vt:variant>
        <vt:i4>0</vt:i4>
      </vt:variant>
      <vt:variant>
        <vt:i4>0</vt:i4>
      </vt:variant>
      <vt:variant>
        <vt:i4>5</vt:i4>
      </vt:variant>
      <vt:variant>
        <vt:lpwstr>mailto:leena.tiitinen@pp2.inet.fi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 Heikkilä</dc:creator>
  <cp:lastModifiedBy>Tarja Pöykkö</cp:lastModifiedBy>
  <cp:revision>2</cp:revision>
  <dcterms:created xsi:type="dcterms:W3CDTF">2023-08-21T06:48:00Z</dcterms:created>
  <dcterms:modified xsi:type="dcterms:W3CDTF">2023-08-21T06:48:00Z</dcterms:modified>
</cp:coreProperties>
</file>